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815696199"/>
  </wne:recipientData>
  <wne:recipientData>
    <wne:active wne:val="1"/>
    <wne:hash wne:val="717377739"/>
  </wne:recipientData>
  <wne:recipientData>
    <wne:active wne:val="1"/>
    <wne:hash wne:val="1009582496"/>
  </wne:recipientData>
  <wne:recipientData>
    <wne:active wne:val="1"/>
    <wne:hash wne:val="781887837"/>
  </wne:recipientData>
  <wne:recipientData>
    <wne:active wne:val="1"/>
    <wne:hash wne:val="2124650307"/>
  </wne:recipientData>
  <wne:recipientData>
    <wne:active wne:val="1"/>
    <wne:hash wne:val="-1963252697"/>
  </wne:recipientData>
  <wne:recipientData>
    <wne:active wne:val="1"/>
    <wne:hash wne:val="46302495"/>
  </wne:recipientData>
  <wne:recipientData>
    <wne:active wne:val="1"/>
    <wne:hash wne:val="-744191141"/>
  </wne:recipientData>
  <wne:recipientData>
    <wne:active wne:val="1"/>
    <wne:hash wne:val="436380785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Supports Ios\word2007mailing\Exoswordmail\Clients 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euil1$`"/>
    <w:viewMergedData/>
    <w:odso>
      <w:udl w:val="Provider=Microsoft.ACE.OLEDB.12.0;User ID=Admin;Data Source=C:\Supports Ios\word2010mailing\Exoswordmail\Clients 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3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4"/>
        <w:lid w:val="fr-FR"/>
      </w:fieldMapData>
      <w:fieldMapData>
        <w:column w:val="0"/>
        <w:lid w:val="fr-FR"/>
      </w:fieldMapData>
      <w:fieldMapData>
        <w:type w:val="dbColumn"/>
        <w:name w:val="Code postal"/>
        <w:mappedName w:val="Code postal"/>
        <w:column w:val="5"/>
        <w:lid w:val="fr-FR"/>
      </w:fieldMapData>
      <w:fieldMapData>
        <w:type w:val="dbColumn"/>
        <w:name w:val="Pays"/>
        <w:mappedName w:val="Pays ou région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757"/>
    <w:rsid w:val="000F4B73"/>
    <w:rsid w:val="00132E90"/>
    <w:rsid w:val="00136F6D"/>
    <w:rsid w:val="00175990"/>
    <w:rsid w:val="001B08A2"/>
    <w:rsid w:val="001C15F3"/>
    <w:rsid w:val="003D3678"/>
    <w:rsid w:val="007758AE"/>
    <w:rsid w:val="00783A28"/>
    <w:rsid w:val="00802460"/>
    <w:rsid w:val="008E36EF"/>
    <w:rsid w:val="0092342D"/>
    <w:rsid w:val="009D76FE"/>
    <w:rsid w:val="00B54D1F"/>
    <w:rsid w:val="00C82905"/>
    <w:rsid w:val="00C976EB"/>
    <w:rsid w:val="00CB0BDE"/>
    <w:rsid w:val="00CC5B8F"/>
    <w:rsid w:val="00D12318"/>
    <w:rsid w:val="00D30662"/>
    <w:rsid w:val="00D75905"/>
    <w:rsid w:val="00E32F04"/>
    <w:rsid w:val="00EF5807"/>
    <w:rsid w:val="00F00502"/>
    <w:rsid w:val="00F77DCB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8A2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1B08A2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1B08A2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1B08A2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1B08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1B08A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1B08A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1B08A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1B08A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1B08A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08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08A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08A2"/>
  </w:style>
  <w:style w:type="paragraph" w:styleId="Lgende">
    <w:name w:val="caption"/>
    <w:basedOn w:val="Normal"/>
    <w:next w:val="Normal"/>
    <w:qFormat/>
    <w:rsid w:val="001B08A2"/>
    <w:pPr>
      <w:spacing w:before="120"/>
    </w:pPr>
    <w:rPr>
      <w:b/>
    </w:rPr>
  </w:style>
  <w:style w:type="paragraph" w:customStyle="1" w:styleId="n1">
    <w:name w:val="n1"/>
    <w:basedOn w:val="Normal"/>
    <w:rsid w:val="001B08A2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1B08A2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1B08A2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8E36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upports%20Ios\word2010mailing\Exoswordmail\Clients%205.xlsx" TargetMode="External"/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19</TotalTime>
  <Pages>1</Pages>
  <Words>84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4</vt:lpstr>
    </vt:vector>
  </TitlesOfParts>
  <Company>IOS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4</dc:title>
  <dc:subject>liaison avec Msquery</dc:subject>
  <dc:creator>IOS</dc:creator>
  <dc:description>requêtes</dc:description>
  <cp:lastModifiedBy>joel</cp:lastModifiedBy>
  <cp:revision>11</cp:revision>
  <cp:lastPrinted>1993-02-02T13:42:00Z</cp:lastPrinted>
  <dcterms:created xsi:type="dcterms:W3CDTF">2009-05-12T09:09:00Z</dcterms:created>
  <dcterms:modified xsi:type="dcterms:W3CDTF">2011-05-18T09:34:00Z</dcterms:modified>
  <cp:category>Word niveau 2 - Mailing</cp:category>
</cp:coreProperties>
</file>