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611522993"/>
  </wne:recipientData>
  <wne:recipientData>
    <wne:active wne:val="1"/>
    <wne:hash wne:val="681259178"/>
  </wne:recipientData>
  <wne:recipientData>
    <wne:active wne:val="1"/>
    <wne:hash wne:val="-1246623323"/>
  </wne:recipientData>
  <wne:recipientData>
    <wne:active wne:val="1"/>
    <wne:hash wne:val="781887837"/>
  </wne:recipientData>
  <wne:recipientData>
    <wne:active wne:val="1"/>
    <wne:hash wne:val="31781387"/>
  </wne:recipientData>
  <wne:recipientData>
    <wne:active wne:val="1"/>
    <wne:hash wne:val="822934426"/>
  </wne:recipientData>
  <wne:recipientData>
    <wne:active wne:val="1"/>
    <wne:hash wne:val="223013615"/>
  </wne:recipientData>
  <wne:recipientData>
    <wne:active wne:val="1"/>
    <wne:hash wne:val="1150050500"/>
  </wne:recipientData>
  <wne:recipientData>
    <wne:active wne:val="1"/>
    <wne:hash wne:val="-160511160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mailMerge>
    <w:mainDocumentType w:val="formLetters"/>
    <w:linkToQuery/>
    <w:dataType w:val="native"/>
    <w:connectString w:val="Provider=Microsoft.Jet.OLEDB.4.0;Password=&quot;&quot;;User ID=Admin;Data Source=F:\supports\Office Xp\WordXpn2mailmod\Exoswordmail\clients 3.mdb;Mode=Read;Extended Properties=&quot;&quot;;Jet OLEDB:System database=&quot;&quot;;Jet OLEDB:Registry Path=&quot;&quot;;Jet OLEDB:Database Password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Clients` "/>
    <w:odso>
      <w:udl w:val="Provider=Microsoft.ACE.OLEDB.12.0;User ID=Admin;Data Source=C:\Supports Ios\word2007mailing\Exoswordmail\clients 3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lients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4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5"/>
        <w:lid w:val="fr-FR"/>
      </w:fieldMapData>
      <w:fieldMapData>
        <w:type w:val="dbColumn"/>
        <w:name w:val="Pays"/>
        <w:mappedName w:val="Pays ou région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757"/>
    <w:rsid w:val="00104949"/>
    <w:rsid w:val="001C15F3"/>
    <w:rsid w:val="00220B82"/>
    <w:rsid w:val="00477F63"/>
    <w:rsid w:val="0054551B"/>
    <w:rsid w:val="00783A28"/>
    <w:rsid w:val="009A606C"/>
    <w:rsid w:val="00B54D1F"/>
    <w:rsid w:val="00B85135"/>
    <w:rsid w:val="00D12318"/>
    <w:rsid w:val="00F60233"/>
    <w:rsid w:val="00FD62B8"/>
    <w:rsid w:val="00FD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135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B85135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B85135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B85135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B8513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B8513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B8513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B8513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B8513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B85135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851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8513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5135"/>
  </w:style>
  <w:style w:type="paragraph" w:styleId="Lgende">
    <w:name w:val="caption"/>
    <w:basedOn w:val="Normal"/>
    <w:next w:val="Normal"/>
    <w:qFormat/>
    <w:rsid w:val="00B85135"/>
    <w:pPr>
      <w:spacing w:before="120"/>
    </w:pPr>
    <w:rPr>
      <w:b/>
    </w:rPr>
  </w:style>
  <w:style w:type="paragraph" w:customStyle="1" w:styleId="n1">
    <w:name w:val="n1"/>
    <w:basedOn w:val="Normal"/>
    <w:rsid w:val="00B85135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B85135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B85135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220B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20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upports%20Ios\word2007mailing\Exoswordmail\clients%203.accdb" TargetMode="External"/><Relationship Id="rId1" Type="http://schemas.openxmlformats.org/officeDocument/2006/relationships/attachedTemplate" Target="file:///C:\WORD6\MODELES\EXEMPLES.DOT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4</TotalTime>
  <Pages>1</Pages>
  <Words>62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4</vt:lpstr>
    </vt:vector>
  </TitlesOfParts>
  <Company>IOS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4</dc:title>
  <dc:subject>liaison avec Msquery</dc:subject>
  <dc:creator>IOS</dc:creator>
  <dc:description>requêtes</dc:description>
  <cp:lastModifiedBy>jgreen</cp:lastModifiedBy>
  <cp:revision>4</cp:revision>
  <cp:lastPrinted>1993-02-02T13:42:00Z</cp:lastPrinted>
  <dcterms:created xsi:type="dcterms:W3CDTF">2009-05-12T09:03:00Z</dcterms:created>
  <dcterms:modified xsi:type="dcterms:W3CDTF">2009-05-28T08:42:00Z</dcterms:modified>
  <cp:category>Word niveau 2 - Mailing</cp:category>
</cp:coreProperties>
</file>