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27"/>
    <w:rsid w:val="00160C7D"/>
    <w:rsid w:val="00172559"/>
    <w:rsid w:val="0017598D"/>
    <w:rsid w:val="002A1208"/>
    <w:rsid w:val="003239E3"/>
    <w:rsid w:val="009C48F3"/>
    <w:rsid w:val="00A10792"/>
    <w:rsid w:val="00C5443C"/>
    <w:rsid w:val="00D74227"/>
    <w:rsid w:val="00EB0BAE"/>
    <w:rsid w:val="00EE0348"/>
    <w:rsid w:val="00F52AF5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348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EE0348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EE0348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EE0348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EE034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EE034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EE034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EE0348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EE0348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EE0348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E03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E034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0348"/>
  </w:style>
  <w:style w:type="paragraph" w:styleId="Lgende">
    <w:name w:val="caption"/>
    <w:basedOn w:val="Normal"/>
    <w:next w:val="Normal"/>
    <w:qFormat/>
    <w:rsid w:val="00EE0348"/>
    <w:pPr>
      <w:spacing w:before="120"/>
    </w:pPr>
    <w:rPr>
      <w:b/>
    </w:rPr>
  </w:style>
  <w:style w:type="paragraph" w:customStyle="1" w:styleId="n1">
    <w:name w:val="n1"/>
    <w:basedOn w:val="Normal"/>
    <w:rsid w:val="00EE0348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EE0348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EE0348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EB0B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0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348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EE0348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EE0348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EE0348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EE034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EE034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EE034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EE0348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EE0348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EE0348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E03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E034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0348"/>
  </w:style>
  <w:style w:type="paragraph" w:styleId="Lgende">
    <w:name w:val="caption"/>
    <w:basedOn w:val="Normal"/>
    <w:next w:val="Normal"/>
    <w:qFormat/>
    <w:rsid w:val="00EE0348"/>
    <w:pPr>
      <w:spacing w:before="120"/>
    </w:pPr>
    <w:rPr>
      <w:b/>
    </w:rPr>
  </w:style>
  <w:style w:type="paragraph" w:customStyle="1" w:styleId="n1">
    <w:name w:val="n1"/>
    <w:basedOn w:val="Normal"/>
    <w:rsid w:val="00EE0348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EE0348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EE0348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EB0B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0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Mailing</vt:lpstr>
    </vt:vector>
  </TitlesOfParts>
  <Company>IOS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Mailing</dc:title>
  <dc:subject>liaison avec ficher Excel</dc:subject>
  <dc:creator>IOS</dc:creator>
  <dc:description>Lié à clients 2.xls</dc:description>
  <cp:lastModifiedBy>joel</cp:lastModifiedBy>
  <cp:revision>2</cp:revision>
  <cp:lastPrinted>1993-02-02T13:42:00Z</cp:lastPrinted>
  <dcterms:created xsi:type="dcterms:W3CDTF">2011-05-20T07:45:00Z</dcterms:created>
  <dcterms:modified xsi:type="dcterms:W3CDTF">2011-05-20T07:45:00Z</dcterms:modified>
  <cp:category>Word niveau 2 - Mailing</cp:category>
</cp:coreProperties>
</file>