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41" w:rsidRDefault="002C5341" w:rsidP="002C5341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003366"/>
          <w:sz w:val="28"/>
          <w:szCs w:val="28"/>
        </w:rPr>
      </w:pPr>
      <w:r w:rsidRPr="00014EDB">
        <w:rPr>
          <w:noProof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11AFB17" wp14:editId="431F7A85">
            <wp:simplePos x="0" y="0"/>
            <wp:positionH relativeFrom="column">
              <wp:posOffset>-89988</wp:posOffset>
            </wp:positionH>
            <wp:positionV relativeFrom="paragraph">
              <wp:posOffset>-524419</wp:posOffset>
            </wp:positionV>
            <wp:extent cx="1839595" cy="2025015"/>
            <wp:effectExtent l="0" t="0" r="0" b="0"/>
            <wp:wrapNone/>
            <wp:docPr id="3" name="Image 3" descr="C:\Users\joel\AppData\Local\Microsoft\Windows\Temporary Internet Files\Content.IE5\MIXS8I0T\MC900231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AppData\Local\Microsoft\Windows\Temporary Internet Files\Content.IE5\MIXS8I0T\MC9002315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SARL </w:t>
      </w:r>
      <w:proofErr w:type="spellStart"/>
      <w:r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BRICO</w:t>
      </w:r>
      <w:proofErr w:type="spellEnd"/>
      <w:r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br/>
        <w:t>26 avenue du 6 Juin</w:t>
      </w:r>
      <w:r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br/>
        <w:t>14000 Caen</w:t>
      </w:r>
    </w:p>
    <w:p w:rsidR="005B63FB" w:rsidRPr="002C5341" w:rsidRDefault="001430B5" w:rsidP="00794859">
      <w:pPr>
        <w:pStyle w:val="n1"/>
        <w:spacing w:before="2280" w:afterLines="360" w:after="864"/>
        <w:rPr>
          <w:rFonts w:ascii="Arial" w:hAnsi="Arial" w:cs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 xml:space="preserve">CAEN, le </w:t>
      </w:r>
      <w:r w:rsidR="00E74563" w:rsidRPr="002C5341">
        <w:rPr>
          <w:rFonts w:ascii="Arial" w:hAnsi="Arial" w:cs="Arial"/>
          <w:color w:val="4A442A" w:themeColor="background2" w:themeShade="40"/>
        </w:rPr>
        <w:fldChar w:fldCharType="begin"/>
      </w:r>
      <w:r w:rsidR="00E74563" w:rsidRPr="002C5341">
        <w:rPr>
          <w:rFonts w:ascii="Arial" w:hAnsi="Arial" w:cs="Arial"/>
          <w:color w:val="4A442A" w:themeColor="background2" w:themeShade="40"/>
        </w:rPr>
        <w:instrText>TIME \@ "d MMMM yyyy"</w:instrText>
      </w:r>
      <w:r w:rsidR="00E74563" w:rsidRPr="002C5341">
        <w:rPr>
          <w:rFonts w:ascii="Arial" w:hAnsi="Arial" w:cs="Arial"/>
          <w:color w:val="4A442A" w:themeColor="background2" w:themeShade="40"/>
        </w:rPr>
        <w:fldChar w:fldCharType="separate"/>
      </w:r>
      <w:r w:rsidR="00321EC4">
        <w:rPr>
          <w:rFonts w:ascii="Arial" w:hAnsi="Arial" w:cs="Arial"/>
          <w:noProof/>
          <w:color w:val="4A442A" w:themeColor="background2" w:themeShade="40"/>
        </w:rPr>
        <w:t>10 juin 2010</w:t>
      </w:r>
      <w:r w:rsidR="00E74563" w:rsidRPr="002C5341">
        <w:rPr>
          <w:rFonts w:ascii="Arial" w:hAnsi="Arial" w:cs="Arial"/>
          <w:noProof/>
          <w:color w:val="4A442A" w:themeColor="background2" w:themeShade="40"/>
        </w:rPr>
        <w:fldChar w:fldCharType="end"/>
      </w:r>
    </w:p>
    <w:p w:rsidR="005B63FB" w:rsidRPr="002C5341" w:rsidRDefault="001430B5" w:rsidP="00794859">
      <w:pPr>
        <w:pStyle w:val="n2"/>
        <w:spacing w:afterLines="360" w:after="864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à l'attention de Jean DUPONT</w:t>
      </w:r>
    </w:p>
    <w:p w:rsidR="005B63FB" w:rsidRPr="002C5341" w:rsidRDefault="001430B5">
      <w:pPr>
        <w:pStyle w:val="n1"/>
        <w:spacing w:before="280" w:after="280" w:line="440" w:lineRule="atLeast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Monsieur,</w:t>
      </w:r>
      <w:bookmarkStart w:id="0" w:name="_GoBack"/>
      <w:bookmarkEnd w:id="0"/>
    </w:p>
    <w:p w:rsidR="005B63FB" w:rsidRPr="002C5341" w:rsidRDefault="001430B5">
      <w:pPr>
        <w:pStyle w:val="n1"/>
        <w:spacing w:before="280" w:after="280" w:line="440" w:lineRule="atLeast"/>
        <w:jc w:val="both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Je vous prie de trouver ci-joint nos devis concernant la fabrication de moules spécifiques à votre activité selon les plans joints.</w:t>
      </w:r>
    </w:p>
    <w:p w:rsidR="005B63FB" w:rsidRPr="002C5341" w:rsidRDefault="001430B5">
      <w:pPr>
        <w:pStyle w:val="n1"/>
        <w:spacing w:before="280" w:after="280" w:line="440" w:lineRule="atLeast"/>
        <w:jc w:val="both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Nous vous en souhaitons bonne réception</w:t>
      </w:r>
    </w:p>
    <w:p w:rsidR="005B63FB" w:rsidRPr="002C5341" w:rsidRDefault="001430B5">
      <w:pPr>
        <w:pStyle w:val="n1"/>
        <w:spacing w:before="280" w:after="280" w:line="440" w:lineRule="atLeast"/>
        <w:jc w:val="both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Nous vous prions d'agréer, Monsieur, nos sincères salutations.</w:t>
      </w:r>
    </w:p>
    <w:p w:rsidR="005B63FB" w:rsidRPr="002C5341" w:rsidRDefault="001430B5">
      <w:pPr>
        <w:pStyle w:val="n1"/>
        <w:tabs>
          <w:tab w:val="clear" w:pos="3402"/>
        </w:tabs>
        <w:spacing w:before="1240"/>
        <w:ind w:left="5103"/>
        <w:jc w:val="both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LE DIRECTEUR</w:t>
      </w:r>
    </w:p>
    <w:sectPr w:rsidR="005B63FB" w:rsidRPr="002C5341" w:rsidSect="004B4C05">
      <w:footerReference w:type="default" r:id="rId9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19" w:rsidRDefault="00C43F19">
      <w:r>
        <w:separator/>
      </w:r>
    </w:p>
  </w:endnote>
  <w:endnote w:type="continuationSeparator" w:id="0">
    <w:p w:rsidR="00C43F19" w:rsidRDefault="00C4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FB" w:rsidRDefault="00321EC4" w:rsidP="00321EC4">
    <w:pPr>
      <w:pStyle w:val="Pieddepage"/>
      <w:ind w:left="0" w:firstLine="0"/>
      <w:jc w:val="both"/>
    </w:pPr>
    <w:r>
      <w:rPr>
        <w:noProof/>
      </w:rPr>
      <w:drawing>
        <wp:inline distT="0" distB="0" distL="0" distR="0">
          <wp:extent cx="6057900" cy="285750"/>
          <wp:effectExtent l="0" t="0" r="0" b="0"/>
          <wp:docPr id="2" name="Image 2" descr="C:\Program Files\Microsoft Office\MEDIA\OFFICE14\Lines\BD2133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4\Lines\BD21332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19" w:rsidRDefault="00C43F19">
      <w:r>
        <w:separator/>
      </w:r>
    </w:p>
  </w:footnote>
  <w:footnote w:type="continuationSeparator" w:id="0">
    <w:p w:rsidR="00C43F19" w:rsidRDefault="00C4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9"/>
    <w:rsid w:val="00057161"/>
    <w:rsid w:val="001430B5"/>
    <w:rsid w:val="00183979"/>
    <w:rsid w:val="0026341F"/>
    <w:rsid w:val="002C5341"/>
    <w:rsid w:val="00321EC4"/>
    <w:rsid w:val="00433D98"/>
    <w:rsid w:val="004B4C05"/>
    <w:rsid w:val="004F1591"/>
    <w:rsid w:val="005B63FB"/>
    <w:rsid w:val="007352D9"/>
    <w:rsid w:val="00794859"/>
    <w:rsid w:val="00893F98"/>
    <w:rsid w:val="008D74A1"/>
    <w:rsid w:val="009F3C8D"/>
    <w:rsid w:val="00C43F19"/>
    <w:rsid w:val="00C6373C"/>
    <w:rsid w:val="00E16052"/>
    <w:rsid w:val="00E508A7"/>
    <w:rsid w:val="00E74563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C0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4B4C0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4B4C0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4B4C0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4B4C0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4B4C0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4B4C0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4B4C0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4B4C0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4B4C0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4C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4C0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4C05"/>
  </w:style>
  <w:style w:type="paragraph" w:styleId="Lgende">
    <w:name w:val="caption"/>
    <w:basedOn w:val="Normal"/>
    <w:next w:val="Normal"/>
    <w:qFormat/>
    <w:rsid w:val="004B4C05"/>
    <w:pPr>
      <w:spacing w:before="120"/>
    </w:pPr>
    <w:rPr>
      <w:b/>
    </w:rPr>
  </w:style>
  <w:style w:type="paragraph" w:customStyle="1" w:styleId="n1">
    <w:name w:val="n1"/>
    <w:basedOn w:val="Normal"/>
    <w:rsid w:val="004B4C0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4B4C0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4B4C0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E160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C0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4B4C0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4B4C0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4B4C0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4B4C0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4B4C0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4B4C0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4B4C0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4B4C0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4B4C0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4C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4C0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4C05"/>
  </w:style>
  <w:style w:type="paragraph" w:styleId="Lgende">
    <w:name w:val="caption"/>
    <w:basedOn w:val="Normal"/>
    <w:next w:val="Normal"/>
    <w:qFormat/>
    <w:rsid w:val="004B4C05"/>
    <w:pPr>
      <w:spacing w:before="120"/>
    </w:pPr>
    <w:rPr>
      <w:b/>
    </w:rPr>
  </w:style>
  <w:style w:type="paragraph" w:customStyle="1" w:styleId="n1">
    <w:name w:val="n1"/>
    <w:basedOn w:val="Normal"/>
    <w:rsid w:val="004B4C0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4B4C0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4B4C0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E160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</Template>
  <TotalTime>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</vt:lpstr>
    </vt:vector>
  </TitlesOfParts>
  <Company>IOS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</dc:title>
  <dc:subject>exercice niveau 1</dc:subject>
  <dc:creator>IOS</dc:creator>
  <dc:description>- saisie
- mise en page
- mise en forme
- disposition
- insertion d'images
- positionnement d'images</dc:description>
  <cp:lastModifiedBy>jgreen</cp:lastModifiedBy>
  <cp:revision>4</cp:revision>
  <cp:lastPrinted>1993-02-02T13:42:00Z</cp:lastPrinted>
  <dcterms:created xsi:type="dcterms:W3CDTF">2010-06-10T09:24:00Z</dcterms:created>
  <dcterms:modified xsi:type="dcterms:W3CDTF">2010-06-10T09:36:00Z</dcterms:modified>
  <cp:category>Exos Word 2007</cp:category>
</cp:coreProperties>
</file>