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7C3D" w14:textId="77777777" w:rsidR="00FD6757" w:rsidRPr="007758AE" w:rsidRDefault="00C976EB">
      <w:pPr>
        <w:pStyle w:val="Adresse"/>
        <w:tabs>
          <w:tab w:val="clear" w:pos="8505"/>
          <w:tab w:val="left" w:pos="9212"/>
        </w:tabs>
        <w:ind w:left="5103"/>
        <w:rPr>
          <w:rFonts w:ascii="Arial" w:hAnsi="Arial" w:cs="Arial"/>
        </w:rPr>
      </w:pPr>
      <w:r w:rsidRPr="00C976EB">
        <w:rPr>
          <w:rFonts w:ascii="Arial" w:hAnsi="Arial" w:cs="Arial"/>
          <w:smallCaps/>
          <w:noProof/>
        </w:rPr>
        <w:drawing>
          <wp:anchor distT="0" distB="0" distL="114300" distR="114300" simplePos="0" relativeHeight="251659264" behindDoc="0" locked="0" layoutInCell="1" allowOverlap="1" wp14:anchorId="24BE6D50" wp14:editId="38744AF6">
            <wp:simplePos x="0" y="0"/>
            <wp:positionH relativeFrom="column">
              <wp:posOffset>-3810</wp:posOffset>
            </wp:positionH>
            <wp:positionV relativeFrom="paragraph">
              <wp:posOffset>-272415</wp:posOffset>
            </wp:positionV>
            <wp:extent cx="1714500" cy="1714500"/>
            <wp:effectExtent l="0" t="0" r="0" b="0"/>
            <wp:wrapNone/>
            <wp:docPr id="8" name="Image 1" descr="C:\Users\jgreen\AppData\Local\Microsoft\Windows\Temporary Internet Files\Content.IE5\62ZW5PZD\MCj043262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62ZW5PZD\MCj0432629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57" w:rsidRPr="007758AE">
        <w:rPr>
          <w:rFonts w:ascii="Arial" w:hAnsi="Arial" w:cs="Arial"/>
          <w:smallCaps/>
        </w:rPr>
        <w:t>SARL ELECTRON</w:t>
      </w:r>
      <w:r w:rsidR="00FD6757" w:rsidRPr="007758AE">
        <w:rPr>
          <w:rFonts w:ascii="Arial" w:hAnsi="Arial" w:cs="Arial"/>
          <w:smallCaps/>
        </w:rPr>
        <w:br/>
        <w:t>12 rue du 3éme millénaire</w:t>
      </w:r>
      <w:r w:rsidR="00FD6757" w:rsidRPr="007758AE">
        <w:rPr>
          <w:rFonts w:ascii="Arial" w:hAnsi="Arial" w:cs="Arial"/>
          <w:smallCaps/>
        </w:rPr>
        <w:br/>
        <w:t>75 0020 Paris</w:t>
      </w:r>
    </w:p>
    <w:p w14:paraId="6D4C0B92" w14:textId="467ED5C3" w:rsidR="00FD6757" w:rsidRPr="005E398D" w:rsidRDefault="00136F6D">
      <w:pPr>
        <w:pStyle w:val="n1"/>
        <w:spacing w:before="1080" w:after="0" w:line="240" w:lineRule="auto"/>
        <w:rPr>
          <w:rFonts w:ascii="Arial" w:hAnsi="Arial" w:cs="Arial"/>
        </w:rPr>
      </w:pPr>
      <w:r w:rsidRPr="007758AE">
        <w:rPr>
          <w:rFonts w:ascii="Arial" w:hAnsi="Arial" w:cs="Arial"/>
        </w:rPr>
        <w:fldChar w:fldCharType="begin"/>
      </w:r>
      <w:r w:rsidR="00FD6757" w:rsidRPr="005E398D">
        <w:rPr>
          <w:rFonts w:ascii="Arial" w:hAnsi="Arial" w:cs="Arial"/>
        </w:rPr>
        <w:instrText xml:space="preserve"> MERGEFIELD Titre_de_courtoisie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«Titre_de_courtoisie»</w:t>
      </w:r>
      <w:r w:rsidRPr="007758AE">
        <w:rPr>
          <w:rFonts w:ascii="Arial" w:hAnsi="Arial" w:cs="Arial"/>
        </w:rPr>
        <w:fldChar w:fldCharType="end"/>
      </w:r>
      <w:r w:rsidR="00FD6757" w:rsidRPr="005E398D">
        <w:rPr>
          <w:rFonts w:ascii="Arial" w:hAnsi="Arial" w:cs="Arial"/>
        </w:rPr>
        <w:t xml:space="preserve"> </w:t>
      </w:r>
      <w:r w:rsidRPr="007758AE">
        <w:rPr>
          <w:rFonts w:ascii="Arial" w:hAnsi="Arial" w:cs="Arial"/>
        </w:rPr>
        <w:fldChar w:fldCharType="begin"/>
      </w:r>
      <w:r w:rsidR="00FD6757" w:rsidRPr="005E398D">
        <w:rPr>
          <w:rFonts w:ascii="Arial" w:hAnsi="Arial" w:cs="Arial"/>
        </w:rPr>
        <w:instrText xml:space="preserve"> MERGEFIELD Nom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«Nom»</w:t>
      </w:r>
      <w:r w:rsidRPr="007758AE">
        <w:rPr>
          <w:rFonts w:ascii="Arial" w:hAnsi="Arial" w:cs="Arial"/>
        </w:rPr>
        <w:fldChar w:fldCharType="end"/>
      </w:r>
      <w:r w:rsidR="00FD6757" w:rsidRPr="005E398D">
        <w:rPr>
          <w:rFonts w:ascii="Arial" w:hAnsi="Arial" w:cs="Arial"/>
        </w:rPr>
        <w:t xml:space="preserve"> </w:t>
      </w:r>
      <w:r w:rsidRPr="007758AE">
        <w:rPr>
          <w:rFonts w:ascii="Arial" w:hAnsi="Arial" w:cs="Arial"/>
        </w:rPr>
        <w:fldChar w:fldCharType="begin"/>
      </w:r>
      <w:r w:rsidR="00FD6757" w:rsidRPr="005E398D">
        <w:rPr>
          <w:rFonts w:ascii="Arial" w:hAnsi="Arial" w:cs="Arial"/>
        </w:rPr>
        <w:instrText xml:space="preserve"> MERGEFIELD Prénom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«Prénom»</w:t>
      </w:r>
      <w:r w:rsidRPr="007758AE">
        <w:rPr>
          <w:rFonts w:ascii="Arial" w:hAnsi="Arial" w:cs="Arial"/>
        </w:rPr>
        <w:fldChar w:fldCharType="end"/>
      </w:r>
    </w:p>
    <w:p w14:paraId="1964D0F5" w14:textId="0918B25D" w:rsidR="00FD6757" w:rsidRPr="005E398D" w:rsidRDefault="00136F6D">
      <w:pPr>
        <w:pStyle w:val="n1"/>
        <w:spacing w:after="0" w:line="240" w:lineRule="auto"/>
        <w:rPr>
          <w:rFonts w:ascii="Arial" w:hAnsi="Arial" w:cs="Arial"/>
        </w:rPr>
      </w:pPr>
      <w:r w:rsidRPr="007758AE">
        <w:rPr>
          <w:rFonts w:ascii="Arial" w:hAnsi="Arial" w:cs="Arial"/>
        </w:rPr>
        <w:fldChar w:fldCharType="begin"/>
      </w:r>
      <w:r w:rsidR="00FD6757" w:rsidRPr="005E398D">
        <w:rPr>
          <w:rFonts w:ascii="Arial" w:hAnsi="Arial" w:cs="Arial"/>
        </w:rPr>
        <w:instrText xml:space="preserve"> MERGEFIELD Adresse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«Adresse»</w:t>
      </w:r>
      <w:r w:rsidRPr="007758AE">
        <w:rPr>
          <w:rFonts w:ascii="Arial" w:hAnsi="Arial" w:cs="Arial"/>
        </w:rPr>
        <w:fldChar w:fldCharType="end"/>
      </w:r>
    </w:p>
    <w:p w14:paraId="4BB116A7" w14:textId="73E1DE88" w:rsidR="00FD6757" w:rsidRPr="007758AE" w:rsidRDefault="00136F6D">
      <w:pPr>
        <w:pStyle w:val="n1"/>
        <w:spacing w:after="0" w:line="240" w:lineRule="auto"/>
        <w:rPr>
          <w:rFonts w:ascii="Arial" w:hAnsi="Arial" w:cs="Arial"/>
        </w:rPr>
      </w:pPr>
      <w:r w:rsidRPr="007758AE">
        <w:rPr>
          <w:rFonts w:ascii="Arial" w:hAnsi="Arial" w:cs="Arial"/>
        </w:rPr>
        <w:fldChar w:fldCharType="begin"/>
      </w:r>
      <w:r w:rsidR="00FD6757" w:rsidRPr="007758AE">
        <w:rPr>
          <w:rFonts w:ascii="Arial" w:hAnsi="Arial" w:cs="Arial"/>
        </w:rPr>
        <w:instrText xml:space="preserve"> MERGEFIELD Code_postal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«Code_postal»</w:t>
      </w:r>
      <w:r w:rsidRPr="007758AE">
        <w:rPr>
          <w:rFonts w:ascii="Arial" w:hAnsi="Arial" w:cs="Arial"/>
        </w:rPr>
        <w:fldChar w:fldCharType="end"/>
      </w:r>
      <w:r w:rsidR="00FD6757" w:rsidRPr="007758AE">
        <w:rPr>
          <w:rFonts w:ascii="Arial" w:hAnsi="Arial" w:cs="Arial"/>
        </w:rPr>
        <w:t xml:space="preserve"> </w:t>
      </w:r>
      <w:r w:rsidRPr="007758AE">
        <w:rPr>
          <w:rFonts w:ascii="Arial" w:hAnsi="Arial" w:cs="Arial"/>
        </w:rPr>
        <w:fldChar w:fldCharType="begin"/>
      </w:r>
      <w:r w:rsidR="00FD6757" w:rsidRPr="007758AE">
        <w:rPr>
          <w:rFonts w:ascii="Arial" w:hAnsi="Arial" w:cs="Arial"/>
        </w:rPr>
        <w:instrText xml:space="preserve"> MERGEFIELD Ville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«Ville»</w:t>
      </w:r>
      <w:r w:rsidRPr="007758AE">
        <w:rPr>
          <w:rFonts w:ascii="Arial" w:hAnsi="Arial" w:cs="Arial"/>
        </w:rPr>
        <w:fldChar w:fldCharType="end"/>
      </w:r>
    </w:p>
    <w:p w14:paraId="63BEE1BA" w14:textId="19672033" w:rsidR="00FD6757" w:rsidRPr="007758AE" w:rsidRDefault="00136F6D">
      <w:pPr>
        <w:pStyle w:val="n1"/>
        <w:spacing w:after="0" w:line="240" w:lineRule="auto"/>
        <w:rPr>
          <w:rFonts w:ascii="Arial" w:hAnsi="Arial" w:cs="Arial"/>
        </w:rPr>
      </w:pPr>
      <w:r w:rsidRPr="007758AE">
        <w:rPr>
          <w:rFonts w:ascii="Arial" w:hAnsi="Arial" w:cs="Arial"/>
        </w:rPr>
        <w:fldChar w:fldCharType="begin"/>
      </w:r>
      <w:r w:rsidR="00FD6757" w:rsidRPr="007758AE">
        <w:rPr>
          <w:rFonts w:ascii="Arial" w:hAnsi="Arial" w:cs="Arial"/>
        </w:rPr>
        <w:instrText xml:space="preserve"> MERGEFIELD Pays </w:instrText>
      </w:r>
      <w:r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«Pays»</w:t>
      </w:r>
      <w:r w:rsidRPr="007758AE">
        <w:rPr>
          <w:rFonts w:ascii="Arial" w:hAnsi="Arial" w:cs="Arial"/>
        </w:rPr>
        <w:fldChar w:fldCharType="end"/>
      </w:r>
    </w:p>
    <w:p w14:paraId="2CE68D57" w14:textId="25840ED2" w:rsidR="00FD6757" w:rsidRPr="007758AE" w:rsidRDefault="00FD6757">
      <w:pPr>
        <w:pStyle w:val="n1"/>
        <w:spacing w:before="1080"/>
        <w:rPr>
          <w:rFonts w:ascii="Arial" w:hAnsi="Arial" w:cs="Arial"/>
        </w:rPr>
      </w:pPr>
      <w:r w:rsidRPr="007758AE">
        <w:rPr>
          <w:rFonts w:ascii="Arial" w:hAnsi="Arial" w:cs="Arial"/>
        </w:rPr>
        <w:t xml:space="preserve">CAEN, le </w:t>
      </w:r>
      <w:r w:rsidR="00136F6D" w:rsidRPr="007758AE">
        <w:rPr>
          <w:rFonts w:ascii="Arial" w:hAnsi="Arial" w:cs="Arial"/>
        </w:rPr>
        <w:fldChar w:fldCharType="begin"/>
      </w:r>
      <w:r w:rsidRPr="007758AE">
        <w:rPr>
          <w:rFonts w:ascii="Arial" w:hAnsi="Arial" w:cs="Arial"/>
        </w:rPr>
        <w:instrText>TIME \@ "d MMMM yyyy"</w:instrText>
      </w:r>
      <w:r w:rsidR="00136F6D" w:rsidRPr="007758AE">
        <w:rPr>
          <w:rFonts w:ascii="Arial" w:hAnsi="Arial" w:cs="Arial"/>
        </w:rPr>
        <w:fldChar w:fldCharType="separate"/>
      </w:r>
      <w:r w:rsidR="00CD6250">
        <w:rPr>
          <w:rFonts w:ascii="Arial" w:hAnsi="Arial" w:cs="Arial"/>
          <w:noProof/>
        </w:rPr>
        <w:t>18 mai 2021</w:t>
      </w:r>
      <w:r w:rsidR="00136F6D" w:rsidRPr="007758AE">
        <w:rPr>
          <w:rFonts w:ascii="Arial" w:hAnsi="Arial" w:cs="Arial"/>
        </w:rPr>
        <w:fldChar w:fldCharType="end"/>
      </w:r>
    </w:p>
    <w:p w14:paraId="23C9043F" w14:textId="77777777" w:rsidR="00FD6757" w:rsidRPr="007758AE" w:rsidRDefault="00FD6757">
      <w:pPr>
        <w:pStyle w:val="n2"/>
        <w:rPr>
          <w:rFonts w:ascii="Arial" w:hAnsi="Arial" w:cs="Arial"/>
        </w:rPr>
      </w:pPr>
      <w:r w:rsidRPr="007758AE">
        <w:rPr>
          <w:rFonts w:ascii="Arial" w:hAnsi="Arial" w:cs="Arial"/>
        </w:rPr>
        <w:t xml:space="preserve">à l'attention de </w:t>
      </w:r>
    </w:p>
    <w:p w14:paraId="71B49CDB" w14:textId="77777777" w:rsidR="00FD6757" w:rsidRPr="007758AE" w:rsidRDefault="00FD6757">
      <w:pPr>
        <w:pStyle w:val="n1"/>
        <w:rPr>
          <w:rFonts w:ascii="Arial" w:hAnsi="Arial" w:cs="Arial"/>
        </w:rPr>
      </w:pPr>
      <w:r w:rsidRPr="007758AE">
        <w:rPr>
          <w:rFonts w:ascii="Arial" w:hAnsi="Arial" w:cs="Arial"/>
        </w:rPr>
        <w:t>Monsieur,</w:t>
      </w:r>
    </w:p>
    <w:p w14:paraId="38F271B3" w14:textId="0DD8B37C" w:rsidR="00FD6757" w:rsidRPr="00CC5B8F" w:rsidRDefault="00FD6757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Le montant des ventes que vous avez réalisé pour notre société s'est élevé à</w:t>
      </w:r>
      <w:r w:rsidR="000F4B73">
        <w:rPr>
          <w:rFonts w:ascii="Arial" w:hAnsi="Arial" w:cs="Arial"/>
        </w:rPr>
        <w:br/>
      </w:r>
      <w:r w:rsidR="00136F6D">
        <w:rPr>
          <w:rFonts w:ascii="Arial" w:hAnsi="Arial" w:cs="Arial"/>
        </w:rPr>
        <w:fldChar w:fldCharType="begin"/>
      </w:r>
      <w:r w:rsidR="000F4B73">
        <w:rPr>
          <w:rFonts w:ascii="Arial" w:hAnsi="Arial" w:cs="Arial"/>
        </w:rPr>
        <w:instrText xml:space="preserve"> MERGEFIELD  MontantVente  </w:instrText>
      </w:r>
      <w:r w:rsidR="000F4B73" w:rsidRPr="000F4B73">
        <w:rPr>
          <w:rFonts w:ascii="Arial" w:hAnsi="Arial" w:cs="Arial"/>
        </w:rPr>
        <w:instrText>\# "# ###</w:instrText>
      </w:r>
      <w:r w:rsidR="00F00502">
        <w:rPr>
          <w:rFonts w:ascii="Arial" w:hAnsi="Arial" w:cs="Arial"/>
        </w:rPr>
        <w:instrText xml:space="preserve"> €</w:instrText>
      </w:r>
      <w:r w:rsidR="000F4B73">
        <w:rPr>
          <w:rFonts w:ascii="Arial" w:hAnsi="Arial" w:cs="Arial"/>
        </w:rPr>
        <w:instrText xml:space="preserve">" </w:instrText>
      </w:r>
      <w:r w:rsidR="00136F6D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«MontantVente»</w:t>
      </w:r>
      <w:r w:rsidR="00136F6D">
        <w:rPr>
          <w:rFonts w:ascii="Arial" w:hAnsi="Arial" w:cs="Arial"/>
        </w:rPr>
        <w:fldChar w:fldCharType="end"/>
      </w:r>
      <w:r w:rsidRPr="00CC5B8F">
        <w:rPr>
          <w:rFonts w:ascii="Arial" w:hAnsi="Arial" w:cs="Arial"/>
        </w:rPr>
        <w:t>.</w:t>
      </w:r>
    </w:p>
    <w:p w14:paraId="4800A87C" w14:textId="5AB4BB01" w:rsidR="00FD6757" w:rsidRPr="007758AE" w:rsidRDefault="00136F6D" w:rsidP="00783A28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fldChar w:fldCharType="begin"/>
      </w:r>
      <w:r w:rsidR="00FD6757" w:rsidRPr="007758AE">
        <w:rPr>
          <w:rFonts w:ascii="Arial" w:hAnsi="Arial" w:cs="Arial"/>
        </w:rPr>
        <w:instrText xml:space="preserve"> IF </w:instrText>
      </w:r>
      <w:r w:rsidRPr="007758AE">
        <w:rPr>
          <w:rFonts w:ascii="Arial" w:hAnsi="Arial" w:cs="Arial"/>
        </w:rPr>
        <w:fldChar w:fldCharType="begin"/>
      </w:r>
      <w:r w:rsidR="00FD6757" w:rsidRPr="007758AE">
        <w:rPr>
          <w:rFonts w:ascii="Arial" w:hAnsi="Arial" w:cs="Arial"/>
        </w:rPr>
        <w:instrText xml:space="preserve"> MERGEFIELD MontantVente </w:instrText>
      </w:r>
      <w:r w:rsidRPr="007758AE">
        <w:rPr>
          <w:rFonts w:ascii="Arial" w:hAnsi="Arial" w:cs="Arial"/>
        </w:rPr>
        <w:fldChar w:fldCharType="separate"/>
      </w:r>
      <w:r w:rsidR="003D2ED1" w:rsidRPr="004A0555">
        <w:rPr>
          <w:rFonts w:cs="Arial"/>
          <w:noProof/>
        </w:rPr>
        <w:instrText>832688,8</w:instrText>
      </w:r>
      <w:r w:rsidRPr="007758AE">
        <w:rPr>
          <w:rFonts w:ascii="Arial" w:hAnsi="Arial" w:cs="Arial"/>
        </w:rPr>
        <w:fldChar w:fldCharType="end"/>
      </w:r>
      <w:r w:rsidR="00FD6757" w:rsidRPr="007758AE">
        <w:rPr>
          <w:rFonts w:ascii="Arial" w:hAnsi="Arial" w:cs="Arial"/>
        </w:rPr>
        <w:instrText xml:space="preserve"> &gt; "750000,00" "Vous faites partie de nos meilleurs collaborateurs et nous vous avons attribué une gratification de 10 000 </w:instrText>
      </w:r>
      <w:r w:rsidR="00783A28" w:rsidRPr="007758AE">
        <w:rPr>
          <w:rFonts w:ascii="Arial" w:hAnsi="Arial" w:cs="Arial"/>
        </w:rPr>
        <w:instrText>€</w:instrText>
      </w:r>
      <w:r w:rsidR="00FD6757" w:rsidRPr="007758AE">
        <w:rPr>
          <w:rFonts w:ascii="Arial" w:hAnsi="Arial" w:cs="Arial"/>
        </w:rPr>
        <w:instrText xml:space="preserve">" "Nous vous avons attribué une gratification de 5 000 </w:instrText>
      </w:r>
      <w:r w:rsidR="00783A28" w:rsidRPr="007758AE">
        <w:rPr>
          <w:rFonts w:ascii="Arial" w:hAnsi="Arial" w:cs="Arial"/>
        </w:rPr>
        <w:instrText>€</w:instrText>
      </w:r>
      <w:r w:rsidR="00FD6757" w:rsidRPr="007758AE">
        <w:rPr>
          <w:rFonts w:ascii="Arial" w:hAnsi="Arial" w:cs="Arial"/>
        </w:rPr>
        <w:instrText xml:space="preserve"> et nous comptons sur vous pour améliorer vos résultats l'an prochain" </w:instrText>
      </w:r>
      <w:r w:rsidRPr="007758AE">
        <w:rPr>
          <w:rFonts w:ascii="Arial" w:hAnsi="Arial" w:cs="Arial"/>
        </w:rPr>
        <w:fldChar w:fldCharType="separate"/>
      </w:r>
      <w:r w:rsidR="00CD6250" w:rsidRPr="007758AE">
        <w:rPr>
          <w:rFonts w:ascii="Arial" w:hAnsi="Arial" w:cs="Arial"/>
          <w:noProof/>
        </w:rPr>
        <w:t>Vous faites partie de nos meilleurs collaborateurs et nous vous avons attribué une gratification de 10 000 €</w:t>
      </w:r>
      <w:r w:rsidRPr="007758AE">
        <w:rPr>
          <w:rFonts w:ascii="Arial" w:hAnsi="Arial" w:cs="Arial"/>
        </w:rPr>
        <w:fldChar w:fldCharType="end"/>
      </w:r>
      <w:r w:rsidR="00FD6757" w:rsidRPr="007758AE">
        <w:rPr>
          <w:rFonts w:ascii="Arial" w:hAnsi="Arial" w:cs="Arial"/>
        </w:rPr>
        <w:t>.</w:t>
      </w:r>
    </w:p>
    <w:p w14:paraId="5C4C6953" w14:textId="77777777" w:rsidR="00FD6757" w:rsidRPr="007758AE" w:rsidRDefault="00FD6757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Nous vous souhaitons bonne réception de la présente.</w:t>
      </w:r>
    </w:p>
    <w:p w14:paraId="7A716B8B" w14:textId="3D4E75B1" w:rsidR="00FD6757" w:rsidRPr="007758AE" w:rsidRDefault="00FD6757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 xml:space="preserve">Nous vous prions d'agréer, </w:t>
      </w:r>
      <w:r w:rsidR="00136F6D" w:rsidRPr="007758AE">
        <w:rPr>
          <w:rFonts w:ascii="Arial" w:hAnsi="Arial" w:cs="Arial"/>
        </w:rPr>
        <w:fldChar w:fldCharType="begin"/>
      </w:r>
      <w:r w:rsidR="00132E90" w:rsidRPr="007758AE">
        <w:rPr>
          <w:rFonts w:ascii="Arial" w:hAnsi="Arial" w:cs="Arial"/>
        </w:rPr>
        <w:instrText xml:space="preserve"> MERGEFIELD "Titre_de_courtoisie" </w:instrText>
      </w:r>
      <w:r w:rsidR="00136F6D" w:rsidRPr="007758AE">
        <w:rPr>
          <w:rFonts w:ascii="Arial" w:hAnsi="Arial" w:cs="Arial"/>
        </w:rPr>
        <w:fldChar w:fldCharType="separate"/>
      </w:r>
      <w:r w:rsidR="003D2ED1">
        <w:rPr>
          <w:rFonts w:ascii="Arial" w:hAnsi="Arial" w:cs="Arial"/>
          <w:noProof/>
        </w:rPr>
        <w:t>«Titre_de_courtoisie»</w:t>
      </w:r>
      <w:r w:rsidR="00136F6D" w:rsidRPr="007758AE">
        <w:rPr>
          <w:rFonts w:ascii="Arial" w:hAnsi="Arial" w:cs="Arial"/>
        </w:rPr>
        <w:fldChar w:fldCharType="end"/>
      </w:r>
      <w:r w:rsidRPr="007758AE">
        <w:rPr>
          <w:rFonts w:ascii="Arial" w:hAnsi="Arial" w:cs="Arial"/>
        </w:rPr>
        <w:t>, nos sincères salutations.</w:t>
      </w:r>
    </w:p>
    <w:p w14:paraId="6C379DE4" w14:textId="77777777" w:rsidR="00FD6757" w:rsidRPr="007758AE" w:rsidRDefault="00FD6757">
      <w:pPr>
        <w:pStyle w:val="n1"/>
        <w:jc w:val="both"/>
        <w:rPr>
          <w:rFonts w:ascii="Arial" w:hAnsi="Arial" w:cs="Arial"/>
        </w:rPr>
      </w:pPr>
    </w:p>
    <w:p w14:paraId="2CB13156" w14:textId="77777777" w:rsidR="00FD6757" w:rsidRPr="007758AE" w:rsidRDefault="00FD6757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LE RESPONSABLE ACHATS</w:t>
      </w:r>
    </w:p>
    <w:sectPr w:rsidR="00FD6757" w:rsidRPr="007758AE" w:rsidSect="001B08A2">
      <w:footerReference w:type="default" r:id="rId8"/>
      <w:pgSz w:w="11907" w:h="16840" w:code="9"/>
      <w:pgMar w:top="1134" w:right="1134" w:bottom="1134" w:left="1134" w:header="680" w:footer="141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99A7" w14:textId="77777777" w:rsidR="004F1696" w:rsidRDefault="004F1696">
      <w:r>
        <w:separator/>
      </w:r>
    </w:p>
  </w:endnote>
  <w:endnote w:type="continuationSeparator" w:id="0">
    <w:p w14:paraId="23188273" w14:textId="77777777" w:rsidR="004F1696" w:rsidRDefault="004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7773" w14:textId="77777777" w:rsidR="004F1696" w:rsidRDefault="004F1696" w:rsidP="0092342D">
    <w:pPr>
      <w:pStyle w:val="Pieddepage"/>
      <w:tabs>
        <w:tab w:val="clear" w:pos="9072"/>
      </w:tabs>
      <w:spacing w:after="0"/>
      <w:ind w:left="0" w:right="0" w:firstLine="0"/>
      <w:jc w:val="center"/>
    </w:pPr>
    <w:r w:rsidRPr="00C976EB">
      <w:rPr>
        <w:noProof/>
      </w:rPr>
      <w:drawing>
        <wp:inline distT="0" distB="0" distL="0" distR="0" wp14:anchorId="08597A86" wp14:editId="6BBE198E">
          <wp:extent cx="5715000" cy="95250"/>
          <wp:effectExtent l="0" t="0" r="0" b="0"/>
          <wp:docPr id="9" name="Image 3" descr="C:\Program Files\Microsoft Office\MEDIA\OFFICE12\Lines\BD2137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2\Lines\BD21370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82B9B" w14:textId="77777777" w:rsidR="004F1696" w:rsidRDefault="004F1696" w:rsidP="0092342D">
    <w:pPr>
      <w:pStyle w:val="Pieddepage"/>
      <w:tabs>
        <w:tab w:val="clear" w:pos="9072"/>
      </w:tabs>
      <w:spacing w:after="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0826" w14:textId="77777777" w:rsidR="004F1696" w:rsidRDefault="004F1696">
      <w:r>
        <w:separator/>
      </w:r>
    </w:p>
  </w:footnote>
  <w:footnote w:type="continuationSeparator" w:id="0">
    <w:p w14:paraId="650ADA5F" w14:textId="77777777" w:rsidR="004F1696" w:rsidRDefault="004F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815696199"/>
  </wne:recipientData>
  <wne:recipientData>
    <wne:active wne:val="1"/>
    <wne:hash wne:val="717377739"/>
  </wne:recipientData>
  <wne:recipientData>
    <wne:active wne:val="1"/>
    <wne:hash wne:val="1009582496"/>
  </wne:recipientData>
  <wne:recipientData>
    <wne:active wne:val="1"/>
    <wne:hash wne:val="781887837"/>
  </wne:recipientData>
  <wne:recipientData>
    <wne:active wne:val="1"/>
    <wne:hash wne:val="2124650307"/>
  </wne:recipientData>
  <wne:recipientData>
    <wne:active wne:val="1"/>
    <wne:hash wne:val="-1963252697"/>
  </wne:recipientData>
  <wne:recipientData>
    <wne:active wne:val="1"/>
    <wne:hash wne:val="46302495"/>
  </wne:recipientData>
  <wne:recipientData>
    <wne:active wne:val="1"/>
    <wne:hash wne:val="-744191141"/>
  </wne:recipientData>
  <wne:recipientData>
    <wne:active wne:val="1"/>
    <wne:hash wne:val="4363807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Word 2016 modele mailing\Exoswordmail\Clients 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activeRecord w:val="5"/>
    <w:odso>
      <w:udl w:val="Provider=Microsoft.ACE.OLEDB.12.0;User ID=Admin;Data Source=F:\supports\supports 2019\Word 2019 modele mailing\Exoswordmail\Clients 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7"/>
    <w:rsid w:val="000F4B73"/>
    <w:rsid w:val="00132E90"/>
    <w:rsid w:val="00136F6D"/>
    <w:rsid w:val="00166E16"/>
    <w:rsid w:val="00175990"/>
    <w:rsid w:val="001B08A2"/>
    <w:rsid w:val="001C15F3"/>
    <w:rsid w:val="003D2ED1"/>
    <w:rsid w:val="003D3678"/>
    <w:rsid w:val="004F1696"/>
    <w:rsid w:val="0054118B"/>
    <w:rsid w:val="005E398D"/>
    <w:rsid w:val="007579F1"/>
    <w:rsid w:val="007758AE"/>
    <w:rsid w:val="00783A28"/>
    <w:rsid w:val="00802460"/>
    <w:rsid w:val="008E36EF"/>
    <w:rsid w:val="0092342D"/>
    <w:rsid w:val="009D76FE"/>
    <w:rsid w:val="00A95664"/>
    <w:rsid w:val="00B54D1F"/>
    <w:rsid w:val="00C82905"/>
    <w:rsid w:val="00C976EB"/>
    <w:rsid w:val="00CA787E"/>
    <w:rsid w:val="00CB0BDE"/>
    <w:rsid w:val="00CC5B8F"/>
    <w:rsid w:val="00CD6250"/>
    <w:rsid w:val="00D12318"/>
    <w:rsid w:val="00D30662"/>
    <w:rsid w:val="00D75905"/>
    <w:rsid w:val="00E32F04"/>
    <w:rsid w:val="00EF5807"/>
    <w:rsid w:val="00F00502"/>
    <w:rsid w:val="00F77DC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0B4F4F"/>
  <w15:docId w15:val="{E08BE27C-D42A-46E2-AFE6-650B69E0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supports\supports%202019\Word%202019%20modele%20mailing\Exoswordmail\Clients%205.xlsx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31</TotalTime>
  <Pages>1</Pages>
  <Words>78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19</cp:revision>
  <cp:lastPrinted>1993-02-02T13:42:00Z</cp:lastPrinted>
  <dcterms:created xsi:type="dcterms:W3CDTF">2009-05-12T09:09:00Z</dcterms:created>
  <dcterms:modified xsi:type="dcterms:W3CDTF">2021-05-18T08:16:00Z</dcterms:modified>
  <cp:category>Word niveau 2 - Mailing</cp:category>
</cp:coreProperties>
</file>