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88AC" w14:textId="77777777" w:rsidR="00FD6757" w:rsidRPr="007758AE" w:rsidRDefault="00BE76F9">
      <w:pPr>
        <w:pStyle w:val="Adresse"/>
        <w:tabs>
          <w:tab w:val="clear" w:pos="8505"/>
          <w:tab w:val="left" w:pos="9212"/>
        </w:tabs>
        <w:ind w:left="5103"/>
        <w:rPr>
          <w:rFonts w:ascii="Arial" w:hAnsi="Arial" w:cs="Arial"/>
        </w:rPr>
      </w:pPr>
      <w:r>
        <w:rPr>
          <w:rFonts w:ascii="Arial" w:hAnsi="Arial" w:cs="Arial"/>
          <w:smallCaps/>
          <w:noProof/>
        </w:rPr>
        <w:drawing>
          <wp:anchor distT="0" distB="0" distL="114300" distR="114300" simplePos="0" relativeHeight="251658240" behindDoc="0" locked="0" layoutInCell="1" allowOverlap="1" wp14:anchorId="05355B54" wp14:editId="6AFD62CE">
            <wp:simplePos x="0" y="0"/>
            <wp:positionH relativeFrom="column">
              <wp:posOffset>-3810</wp:posOffset>
            </wp:positionH>
            <wp:positionV relativeFrom="paragraph">
              <wp:posOffset>-272415</wp:posOffset>
            </wp:positionV>
            <wp:extent cx="1714500" cy="1714500"/>
            <wp:effectExtent l="0" t="0" r="0" b="0"/>
            <wp:wrapNone/>
            <wp:docPr id="8" name="Image 1" descr="C:\Users\jgreen\AppData\Local\Microsoft\Windows\Temporary Internet Files\Content.IE5\62ZW5PZD\MCj043262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62ZW5PZD\MCj0432629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57" w:rsidRPr="007758AE">
        <w:rPr>
          <w:rFonts w:ascii="Arial" w:hAnsi="Arial" w:cs="Arial"/>
          <w:smallCaps/>
        </w:rPr>
        <w:t>SARL ELECTRON</w:t>
      </w:r>
      <w:r w:rsidR="00FD6757" w:rsidRPr="007758AE">
        <w:rPr>
          <w:rFonts w:ascii="Arial" w:hAnsi="Arial" w:cs="Arial"/>
          <w:smallCaps/>
        </w:rPr>
        <w:br/>
        <w:t xml:space="preserve">12 rue du 3 </w:t>
      </w:r>
      <w:proofErr w:type="spellStart"/>
      <w:r w:rsidR="00FD6757" w:rsidRPr="007758AE">
        <w:rPr>
          <w:rFonts w:ascii="Arial" w:hAnsi="Arial" w:cs="Arial"/>
          <w:smallCaps/>
        </w:rPr>
        <w:t>éme</w:t>
      </w:r>
      <w:proofErr w:type="spellEnd"/>
      <w:r w:rsidR="00FD6757" w:rsidRPr="007758AE">
        <w:rPr>
          <w:rFonts w:ascii="Arial" w:hAnsi="Arial" w:cs="Arial"/>
          <w:smallCaps/>
        </w:rPr>
        <w:t xml:space="preserve"> millénaire</w:t>
      </w:r>
      <w:r w:rsidR="00FD6757" w:rsidRPr="007758AE">
        <w:rPr>
          <w:rFonts w:ascii="Arial" w:hAnsi="Arial" w:cs="Arial"/>
          <w:smallCaps/>
        </w:rPr>
        <w:br/>
        <w:t>75 0020 Paris</w:t>
      </w:r>
    </w:p>
    <w:p w14:paraId="70AAF477" w14:textId="77777777" w:rsidR="00FD6757" w:rsidRPr="007758AE" w:rsidRDefault="00FD6757">
      <w:pPr>
        <w:pStyle w:val="n1"/>
        <w:spacing w:after="0" w:line="240" w:lineRule="auto"/>
        <w:rPr>
          <w:rFonts w:ascii="Arial" w:hAnsi="Arial" w:cs="Arial"/>
        </w:rPr>
      </w:pPr>
    </w:p>
    <w:p w14:paraId="69716C18" w14:textId="0C3098DD" w:rsidR="00FD6757" w:rsidRPr="007758AE" w:rsidRDefault="00FD6757">
      <w:pPr>
        <w:pStyle w:val="n1"/>
        <w:spacing w:before="1080"/>
        <w:rPr>
          <w:rFonts w:ascii="Arial" w:hAnsi="Arial" w:cs="Arial"/>
        </w:rPr>
      </w:pPr>
      <w:r w:rsidRPr="007758AE">
        <w:rPr>
          <w:rFonts w:ascii="Arial" w:hAnsi="Arial" w:cs="Arial"/>
        </w:rPr>
        <w:t xml:space="preserve">CAEN, le </w:t>
      </w:r>
      <w:r w:rsidR="001F75B9" w:rsidRPr="007758AE">
        <w:rPr>
          <w:rFonts w:ascii="Arial" w:hAnsi="Arial" w:cs="Arial"/>
        </w:rPr>
        <w:fldChar w:fldCharType="begin"/>
      </w:r>
      <w:r w:rsidRPr="007758AE">
        <w:rPr>
          <w:rFonts w:ascii="Arial" w:hAnsi="Arial" w:cs="Arial"/>
        </w:rPr>
        <w:instrText>TIME \@ "d MMMM yyyy"</w:instrText>
      </w:r>
      <w:r w:rsidR="001F75B9" w:rsidRPr="007758AE">
        <w:rPr>
          <w:rFonts w:ascii="Arial" w:hAnsi="Arial" w:cs="Arial"/>
        </w:rPr>
        <w:fldChar w:fldCharType="separate"/>
      </w:r>
      <w:r w:rsidR="000E412E">
        <w:rPr>
          <w:rFonts w:ascii="Arial" w:hAnsi="Arial" w:cs="Arial"/>
          <w:noProof/>
        </w:rPr>
        <w:t>18 mai 2021</w:t>
      </w:r>
      <w:r w:rsidR="001F75B9" w:rsidRPr="007758AE">
        <w:rPr>
          <w:rFonts w:ascii="Arial" w:hAnsi="Arial" w:cs="Arial"/>
        </w:rPr>
        <w:fldChar w:fldCharType="end"/>
      </w:r>
    </w:p>
    <w:p w14:paraId="3F4CC017" w14:textId="691D5484" w:rsidR="00FD6757" w:rsidRPr="007758AE" w:rsidRDefault="00FD6757">
      <w:pPr>
        <w:pStyle w:val="n2"/>
        <w:rPr>
          <w:rFonts w:ascii="Arial" w:hAnsi="Arial" w:cs="Arial"/>
        </w:rPr>
      </w:pPr>
      <w:r w:rsidRPr="007758AE">
        <w:rPr>
          <w:rFonts w:ascii="Arial" w:hAnsi="Arial" w:cs="Arial"/>
        </w:rPr>
        <w:t xml:space="preserve">à l'attention de </w:t>
      </w:r>
      <w:r w:rsidR="00F30A41">
        <w:rPr>
          <w:rFonts w:ascii="Arial" w:hAnsi="Arial" w:cs="Arial"/>
        </w:rPr>
        <w:t xml:space="preserve"> </w:t>
      </w:r>
    </w:p>
    <w:p w14:paraId="7E72175B" w14:textId="77777777" w:rsidR="00FD6757" w:rsidRPr="007758AE" w:rsidRDefault="00FD6757">
      <w:pPr>
        <w:pStyle w:val="n1"/>
        <w:rPr>
          <w:rFonts w:ascii="Arial" w:hAnsi="Arial" w:cs="Arial"/>
        </w:rPr>
      </w:pPr>
      <w:r w:rsidRPr="007758AE">
        <w:rPr>
          <w:rFonts w:ascii="Arial" w:hAnsi="Arial" w:cs="Arial"/>
        </w:rPr>
        <w:t>Monsieur,</w:t>
      </w:r>
    </w:p>
    <w:p w14:paraId="79F6F890" w14:textId="77777777" w:rsidR="00FD6757" w:rsidRPr="00CC5B8F" w:rsidRDefault="00FD6757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Le montant des ventes que vous avez réalisé pour notre société s'est élevé à</w:t>
      </w:r>
      <w:r w:rsidRPr="00CC5B8F">
        <w:rPr>
          <w:rFonts w:ascii="Arial" w:hAnsi="Arial" w:cs="Arial"/>
        </w:rPr>
        <w:t>.</w:t>
      </w:r>
    </w:p>
    <w:p w14:paraId="12AAABEB" w14:textId="77777777" w:rsidR="00FD6757" w:rsidRPr="007758AE" w:rsidRDefault="00FD6757" w:rsidP="00783A28">
      <w:pPr>
        <w:pStyle w:val="n1"/>
        <w:jc w:val="both"/>
        <w:rPr>
          <w:rFonts w:ascii="Arial" w:hAnsi="Arial" w:cs="Arial"/>
        </w:rPr>
      </w:pPr>
    </w:p>
    <w:p w14:paraId="389216BC" w14:textId="77777777" w:rsidR="00FD6757" w:rsidRPr="007758AE" w:rsidRDefault="00FD6757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Nous vous souhaitons bonne réception de la présente.</w:t>
      </w:r>
    </w:p>
    <w:p w14:paraId="577F0542" w14:textId="77777777" w:rsidR="00FD6757" w:rsidRPr="007758AE" w:rsidRDefault="00FD6757">
      <w:pPr>
        <w:pStyle w:val="n1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Nous vous prions d'agréer, , nos sincères salutations.</w:t>
      </w:r>
    </w:p>
    <w:p w14:paraId="3EF9A272" w14:textId="77777777" w:rsidR="00FD6757" w:rsidRPr="007758AE" w:rsidRDefault="00FD6757">
      <w:pPr>
        <w:pStyle w:val="n1"/>
        <w:jc w:val="both"/>
        <w:rPr>
          <w:rFonts w:ascii="Arial" w:hAnsi="Arial" w:cs="Arial"/>
        </w:rPr>
      </w:pPr>
    </w:p>
    <w:p w14:paraId="09D9D7B8" w14:textId="77777777" w:rsidR="00FD6757" w:rsidRPr="007758AE" w:rsidRDefault="00FD6757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 w:cs="Arial"/>
        </w:rPr>
      </w:pPr>
      <w:r w:rsidRPr="007758AE">
        <w:rPr>
          <w:rFonts w:ascii="Arial" w:hAnsi="Arial" w:cs="Arial"/>
        </w:rPr>
        <w:t>LE RESPONSABLE ACHATS</w:t>
      </w:r>
    </w:p>
    <w:sectPr w:rsidR="00FD6757" w:rsidRPr="007758AE" w:rsidSect="001B08A2">
      <w:footerReference w:type="default" r:id="rId8"/>
      <w:pgSz w:w="11907" w:h="16840" w:code="9"/>
      <w:pgMar w:top="1134" w:right="1134" w:bottom="1134" w:left="1134" w:header="680" w:footer="141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44A8" w14:textId="77777777" w:rsidR="000F4B73" w:rsidRDefault="000F4B73">
      <w:r>
        <w:separator/>
      </w:r>
    </w:p>
  </w:endnote>
  <w:endnote w:type="continuationSeparator" w:id="0">
    <w:p w14:paraId="1F626F57" w14:textId="77777777" w:rsidR="000F4B73" w:rsidRDefault="000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4D5" w14:textId="77777777" w:rsidR="000F4B73" w:rsidRDefault="00BE76F9" w:rsidP="0092342D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116FB612" wp14:editId="05A88B83">
          <wp:extent cx="5715000" cy="95250"/>
          <wp:effectExtent l="0" t="0" r="0" b="0"/>
          <wp:docPr id="9" name="Image 3" descr="C:\Program Files\Microsoft Office\MEDIA\OFFICE12\Lines\BD2137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2\Lines\BD21370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3EEA39" w14:textId="77777777" w:rsidR="000F4B73" w:rsidRDefault="000F4B73" w:rsidP="0092342D">
    <w:pPr>
      <w:pStyle w:val="Pieddepage"/>
      <w:tabs>
        <w:tab w:val="clear" w:pos="9072"/>
      </w:tabs>
      <w:spacing w:after="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220F" w14:textId="77777777" w:rsidR="000F4B73" w:rsidRDefault="000F4B73">
      <w:r>
        <w:separator/>
      </w:r>
    </w:p>
  </w:footnote>
  <w:footnote w:type="continuationSeparator" w:id="0">
    <w:p w14:paraId="294CC74C" w14:textId="77777777" w:rsidR="000F4B73" w:rsidRDefault="000F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7"/>
    <w:rsid w:val="000E412E"/>
    <w:rsid w:val="000F4B73"/>
    <w:rsid w:val="00132E90"/>
    <w:rsid w:val="00175990"/>
    <w:rsid w:val="001B08A2"/>
    <w:rsid w:val="001C15F3"/>
    <w:rsid w:val="001F75B9"/>
    <w:rsid w:val="003D3678"/>
    <w:rsid w:val="006E63F4"/>
    <w:rsid w:val="007758AE"/>
    <w:rsid w:val="00783A28"/>
    <w:rsid w:val="008E36EF"/>
    <w:rsid w:val="0092342D"/>
    <w:rsid w:val="00B54D1F"/>
    <w:rsid w:val="00BE76F9"/>
    <w:rsid w:val="00C82905"/>
    <w:rsid w:val="00CB0BDE"/>
    <w:rsid w:val="00CC5B8F"/>
    <w:rsid w:val="00CF0C0A"/>
    <w:rsid w:val="00D12318"/>
    <w:rsid w:val="00D30662"/>
    <w:rsid w:val="00E00D1C"/>
    <w:rsid w:val="00EF5807"/>
    <w:rsid w:val="00F00502"/>
    <w:rsid w:val="00F30A41"/>
    <w:rsid w:val="00F85939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188514"/>
  <w15:docId w15:val="{C9A22897-989C-48BA-8A10-85809DA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5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 Green</cp:lastModifiedBy>
  <cp:revision>9</cp:revision>
  <cp:lastPrinted>1993-02-02T13:42:00Z</cp:lastPrinted>
  <dcterms:created xsi:type="dcterms:W3CDTF">2009-05-26T08:31:00Z</dcterms:created>
  <dcterms:modified xsi:type="dcterms:W3CDTF">2021-05-18T08:16:00Z</dcterms:modified>
  <cp:category>Word niveau 2 - Mailing</cp:category>
</cp:coreProperties>
</file>