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A6C8" w14:textId="77777777" w:rsidR="00220BBE" w:rsidRPr="000E5B91" w:rsidRDefault="000E5B91">
      <w:pPr>
        <w:pStyle w:val="Adresse"/>
        <w:tabs>
          <w:tab w:val="clear" w:pos="8505"/>
          <w:tab w:val="left" w:pos="9212"/>
        </w:tabs>
        <w:ind w:left="5103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smallCaps/>
          <w:noProof/>
          <w:color w:val="0D0D0D" w:themeColor="text1" w:themeTint="F2"/>
        </w:rPr>
        <w:drawing>
          <wp:anchor distT="0" distB="0" distL="114300" distR="114300" simplePos="0" relativeHeight="251659264" behindDoc="0" locked="0" layoutInCell="1" allowOverlap="1" wp14:anchorId="69F61856" wp14:editId="21109D65">
            <wp:simplePos x="0" y="0"/>
            <wp:positionH relativeFrom="column">
              <wp:posOffset>-41910</wp:posOffset>
            </wp:positionH>
            <wp:positionV relativeFrom="paragraph">
              <wp:posOffset>-558165</wp:posOffset>
            </wp:positionV>
            <wp:extent cx="1714500" cy="1714500"/>
            <wp:effectExtent l="0" t="0" r="0" b="0"/>
            <wp:wrapNone/>
            <wp:docPr id="7" name="Image 1" descr="C:\Users\jgreen\AppData\Local\Microsoft\Windows\Temporary Internet Files\Content.IE5\EE2016SG\MCj0433905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reen\AppData\Local\Microsoft\Windows\Temporary Internet Files\Content.IE5\EE2016SG\MCj0433905000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0BBE" w:rsidRPr="000E5B91">
        <w:rPr>
          <w:rFonts w:ascii="Arial" w:hAnsi="Arial"/>
          <w:smallCaps/>
          <w:color w:val="0D0D0D" w:themeColor="text1" w:themeTint="F2"/>
        </w:rPr>
        <w:t>SARL ELECTRON</w:t>
      </w:r>
      <w:r w:rsidR="00220BBE" w:rsidRPr="000E5B91">
        <w:rPr>
          <w:rFonts w:ascii="Arial" w:hAnsi="Arial"/>
          <w:smallCaps/>
          <w:color w:val="0D0D0D" w:themeColor="text1" w:themeTint="F2"/>
        </w:rPr>
        <w:br/>
        <w:t xml:space="preserve">12 rue du 3 </w:t>
      </w:r>
      <w:proofErr w:type="spellStart"/>
      <w:r w:rsidR="00220BBE" w:rsidRPr="000E5B91">
        <w:rPr>
          <w:rFonts w:ascii="Arial" w:hAnsi="Arial"/>
          <w:smallCaps/>
          <w:color w:val="0D0D0D" w:themeColor="text1" w:themeTint="F2"/>
        </w:rPr>
        <w:t>éme</w:t>
      </w:r>
      <w:proofErr w:type="spellEnd"/>
      <w:r w:rsidR="00220BBE" w:rsidRPr="000E5B91">
        <w:rPr>
          <w:rFonts w:ascii="Arial" w:hAnsi="Arial"/>
          <w:smallCaps/>
          <w:color w:val="0D0D0D" w:themeColor="text1" w:themeTint="F2"/>
        </w:rPr>
        <w:t xml:space="preserve"> millénaire</w:t>
      </w:r>
      <w:r w:rsidR="00220BBE" w:rsidRPr="000E5B91">
        <w:rPr>
          <w:rFonts w:ascii="Arial" w:hAnsi="Arial"/>
          <w:smallCaps/>
          <w:color w:val="0D0D0D" w:themeColor="text1" w:themeTint="F2"/>
        </w:rPr>
        <w:br/>
        <w:t>75 0020 Paris</w:t>
      </w:r>
    </w:p>
    <w:p w14:paraId="04F21BA1" w14:textId="644F32E6" w:rsidR="00220BBE" w:rsidRPr="000E5B91" w:rsidRDefault="0076361A" w:rsidP="00A61865">
      <w:pPr>
        <w:pStyle w:val="n1"/>
        <w:spacing w:before="1080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"SOCIETE" </w:instrText>
      </w:r>
      <w:r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«SOCIETE»</w:t>
      </w:r>
      <w:r w:rsidRPr="000E5B91">
        <w:rPr>
          <w:rFonts w:ascii="Arial" w:hAnsi="Arial"/>
          <w:color w:val="0D0D0D" w:themeColor="text1" w:themeTint="F2"/>
        </w:rPr>
        <w:fldChar w:fldCharType="end"/>
      </w:r>
      <w:r w:rsidR="00220BBE" w:rsidRPr="000E5B91">
        <w:rPr>
          <w:rFonts w:ascii="Arial" w:hAnsi="Arial"/>
          <w:color w:val="0D0D0D" w:themeColor="text1" w:themeTint="F2"/>
        </w:rPr>
        <w:br/>
      </w:r>
      <w:r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"ADRESSE" </w:instrText>
      </w:r>
      <w:r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«ADRESSE»</w:t>
      </w:r>
      <w:r w:rsidRPr="000E5B91">
        <w:rPr>
          <w:rFonts w:ascii="Arial" w:hAnsi="Arial"/>
          <w:color w:val="0D0D0D" w:themeColor="text1" w:themeTint="F2"/>
        </w:rPr>
        <w:fldChar w:fldCharType="end"/>
      </w:r>
      <w:r w:rsidR="00220BBE" w:rsidRPr="000E5B91">
        <w:rPr>
          <w:rFonts w:ascii="Arial" w:hAnsi="Arial"/>
          <w:color w:val="0D0D0D" w:themeColor="text1" w:themeTint="F2"/>
        </w:rPr>
        <w:br/>
      </w:r>
      <w:r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"CDPOSTAL" </w:instrText>
      </w:r>
      <w:r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«CDPOSTAL»</w:t>
      </w:r>
      <w:r w:rsidRPr="000E5B91">
        <w:rPr>
          <w:rFonts w:ascii="Arial" w:hAnsi="Arial"/>
          <w:color w:val="0D0D0D" w:themeColor="text1" w:themeTint="F2"/>
        </w:rPr>
        <w:fldChar w:fldCharType="end"/>
      </w:r>
      <w:r w:rsidR="001679F4" w:rsidRPr="000E5B91">
        <w:rPr>
          <w:rFonts w:ascii="Arial" w:hAnsi="Arial"/>
          <w:color w:val="0D0D0D" w:themeColor="text1" w:themeTint="F2"/>
        </w:rPr>
        <w:t xml:space="preserve"> </w:t>
      </w:r>
      <w:r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"VILLE" </w:instrText>
      </w:r>
      <w:r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«VILLE»</w:t>
      </w:r>
      <w:r w:rsidRPr="000E5B91">
        <w:rPr>
          <w:rFonts w:ascii="Arial" w:hAnsi="Arial"/>
          <w:color w:val="0D0D0D" w:themeColor="text1" w:themeTint="F2"/>
        </w:rPr>
        <w:fldChar w:fldCharType="end"/>
      </w:r>
    </w:p>
    <w:p w14:paraId="571AA237" w14:textId="13B0A499" w:rsidR="00220BBE" w:rsidRPr="000E5B91" w:rsidRDefault="00220BBE">
      <w:pPr>
        <w:pStyle w:val="n1"/>
        <w:spacing w:before="1080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 xml:space="preserve">CAEN, le </w:t>
      </w:r>
      <w:r w:rsidR="0076361A" w:rsidRPr="000E5B91">
        <w:rPr>
          <w:rFonts w:ascii="Arial" w:hAnsi="Arial"/>
          <w:color w:val="0D0D0D" w:themeColor="text1" w:themeTint="F2"/>
        </w:rPr>
        <w:fldChar w:fldCharType="begin"/>
      </w:r>
      <w:r w:rsidRPr="000E5B91">
        <w:rPr>
          <w:rFonts w:ascii="Arial" w:hAnsi="Arial"/>
          <w:color w:val="0D0D0D" w:themeColor="text1" w:themeTint="F2"/>
        </w:rPr>
        <w:instrText>TIME \@ "d MMMM yyyy"</w:instrText>
      </w:r>
      <w:r w:rsidR="0076361A"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18 mai 2021</w:t>
      </w:r>
      <w:r w:rsidR="0076361A" w:rsidRPr="000E5B91">
        <w:rPr>
          <w:rFonts w:ascii="Arial" w:hAnsi="Arial"/>
          <w:color w:val="0D0D0D" w:themeColor="text1" w:themeTint="F2"/>
        </w:rPr>
        <w:fldChar w:fldCharType="end"/>
      </w:r>
    </w:p>
    <w:p w14:paraId="33CDF0B2" w14:textId="7C2B89BE" w:rsidR="00220BBE" w:rsidRPr="000E5B91" w:rsidRDefault="00220BBE">
      <w:pPr>
        <w:pStyle w:val="n2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 xml:space="preserve">à l'attention de </w:t>
      </w:r>
      <w:r w:rsidR="0076361A"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"TITRE" </w:instrText>
      </w:r>
      <w:r w:rsidR="0076361A"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«TITRE»</w:t>
      </w:r>
      <w:r w:rsidR="0076361A" w:rsidRPr="000E5B91">
        <w:rPr>
          <w:rFonts w:ascii="Arial" w:hAnsi="Arial"/>
          <w:color w:val="0D0D0D" w:themeColor="text1" w:themeTint="F2"/>
        </w:rPr>
        <w:fldChar w:fldCharType="end"/>
      </w:r>
      <w:r w:rsidR="001679F4" w:rsidRPr="000E5B91">
        <w:rPr>
          <w:rFonts w:ascii="Arial" w:hAnsi="Arial"/>
          <w:color w:val="0D0D0D" w:themeColor="text1" w:themeTint="F2"/>
        </w:rPr>
        <w:t xml:space="preserve"> </w:t>
      </w:r>
      <w:r w:rsidR="0076361A"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"CONTACT" </w:instrText>
      </w:r>
      <w:r w:rsidR="0076361A"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«CONTACT»</w:t>
      </w:r>
      <w:r w:rsidR="0076361A" w:rsidRPr="000E5B91">
        <w:rPr>
          <w:rFonts w:ascii="Arial" w:hAnsi="Arial"/>
          <w:color w:val="0D0D0D" w:themeColor="text1" w:themeTint="F2"/>
        </w:rPr>
        <w:fldChar w:fldCharType="end"/>
      </w:r>
      <w:r w:rsidR="004833DF">
        <w:rPr>
          <w:rFonts w:ascii="Arial" w:hAnsi="Arial"/>
          <w:color w:val="0D0D0D" w:themeColor="text1" w:themeTint="F2"/>
        </w:rPr>
        <w:t xml:space="preserve"> </w:t>
      </w:r>
    </w:p>
    <w:p w14:paraId="7E97B8E6" w14:textId="77777777" w:rsidR="00220BBE" w:rsidRPr="000E5B91" w:rsidRDefault="00220BBE">
      <w:pPr>
        <w:pStyle w:val="n1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>Monsieur,</w:t>
      </w:r>
    </w:p>
    <w:p w14:paraId="1D9D4066" w14:textId="77777777" w:rsidR="00220BBE" w:rsidRPr="000E5B91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>Je vous prie de trouver ci-joint notre commande mensuelle.</w:t>
      </w:r>
    </w:p>
    <w:p w14:paraId="34BC51D0" w14:textId="77777777" w:rsidR="00220BBE" w:rsidRPr="000E5B91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>Nous vous demandons de respecter les délais de livraison contractuels et de nous prévenir au plus tôt si le moindre problème se pose.</w:t>
      </w:r>
    </w:p>
    <w:p w14:paraId="379B5A5A" w14:textId="77777777" w:rsidR="00220BBE" w:rsidRPr="000E5B91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>Nous vous souhaitons bonne réception de la présente.</w:t>
      </w:r>
    </w:p>
    <w:p w14:paraId="5DE5F49A" w14:textId="149390ED" w:rsidR="00220BBE" w:rsidRPr="000E5B91" w:rsidRDefault="00220BBE" w:rsidP="00A61865">
      <w:pPr>
        <w:pStyle w:val="n1"/>
        <w:jc w:val="both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 xml:space="preserve">Nous vous prions d'agréer, </w:t>
      </w:r>
      <w:r w:rsidR="0076361A" w:rsidRPr="000E5B91">
        <w:rPr>
          <w:rFonts w:ascii="Arial" w:hAnsi="Arial"/>
          <w:color w:val="0D0D0D" w:themeColor="text1" w:themeTint="F2"/>
        </w:rPr>
        <w:fldChar w:fldCharType="begin"/>
      </w:r>
      <w:r w:rsidR="001679F4" w:rsidRPr="000E5B91">
        <w:rPr>
          <w:rFonts w:ascii="Arial" w:hAnsi="Arial"/>
          <w:color w:val="0D0D0D" w:themeColor="text1" w:themeTint="F2"/>
        </w:rPr>
        <w:instrText xml:space="preserve"> MERGEFIELD "TITRE" </w:instrText>
      </w:r>
      <w:r w:rsidR="0076361A" w:rsidRPr="000E5B91">
        <w:rPr>
          <w:rFonts w:ascii="Arial" w:hAnsi="Arial"/>
          <w:color w:val="0D0D0D" w:themeColor="text1" w:themeTint="F2"/>
        </w:rPr>
        <w:fldChar w:fldCharType="separate"/>
      </w:r>
      <w:r w:rsidR="004833DF">
        <w:rPr>
          <w:rFonts w:ascii="Arial" w:hAnsi="Arial"/>
          <w:noProof/>
          <w:color w:val="0D0D0D" w:themeColor="text1" w:themeTint="F2"/>
        </w:rPr>
        <w:t>«TITRE»</w:t>
      </w:r>
      <w:r w:rsidR="0076361A" w:rsidRPr="000E5B91">
        <w:rPr>
          <w:rFonts w:ascii="Arial" w:hAnsi="Arial"/>
          <w:color w:val="0D0D0D" w:themeColor="text1" w:themeTint="F2"/>
        </w:rPr>
        <w:fldChar w:fldCharType="end"/>
      </w:r>
      <w:r w:rsidRPr="000E5B91">
        <w:rPr>
          <w:rFonts w:ascii="Arial" w:hAnsi="Arial"/>
          <w:color w:val="0D0D0D" w:themeColor="text1" w:themeTint="F2"/>
        </w:rPr>
        <w:t>, nos sincères salutations.</w:t>
      </w:r>
    </w:p>
    <w:p w14:paraId="59E5A3D7" w14:textId="77777777" w:rsidR="00220BBE" w:rsidRPr="000E5B91" w:rsidRDefault="00220BBE">
      <w:pPr>
        <w:pStyle w:val="n1"/>
        <w:jc w:val="both"/>
        <w:rPr>
          <w:rFonts w:ascii="Arial" w:hAnsi="Arial"/>
          <w:color w:val="0D0D0D" w:themeColor="text1" w:themeTint="F2"/>
        </w:rPr>
      </w:pPr>
    </w:p>
    <w:p w14:paraId="59CB5E86" w14:textId="77777777" w:rsidR="00220BBE" w:rsidRPr="000E5B91" w:rsidRDefault="00220BBE">
      <w:pPr>
        <w:pStyle w:val="n1"/>
        <w:tabs>
          <w:tab w:val="clear" w:pos="3402"/>
        </w:tabs>
        <w:spacing w:before="840"/>
        <w:ind w:left="5103"/>
        <w:jc w:val="both"/>
        <w:rPr>
          <w:rFonts w:ascii="Arial" w:hAnsi="Arial"/>
          <w:color w:val="0D0D0D" w:themeColor="text1" w:themeTint="F2"/>
        </w:rPr>
      </w:pPr>
      <w:r w:rsidRPr="000E5B91">
        <w:rPr>
          <w:rFonts w:ascii="Arial" w:hAnsi="Arial"/>
          <w:color w:val="0D0D0D" w:themeColor="text1" w:themeTint="F2"/>
        </w:rPr>
        <w:t>LE RESPONSABLE ACHATS</w:t>
      </w:r>
    </w:p>
    <w:sectPr w:rsidR="00220BBE" w:rsidRPr="000E5B91" w:rsidSect="00B16742">
      <w:footerReference w:type="default" r:id="rId9"/>
      <w:pgSz w:w="11907" w:h="16840" w:code="9"/>
      <w:pgMar w:top="1134" w:right="1134" w:bottom="1134" w:left="1134" w:header="680" w:footer="1418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2E2D" w14:textId="77777777" w:rsidR="00270148" w:rsidRDefault="00270148" w:rsidP="003D1426">
      <w:r>
        <w:separator/>
      </w:r>
    </w:p>
  </w:endnote>
  <w:endnote w:type="continuationSeparator" w:id="0">
    <w:p w14:paraId="1BF7BC9B" w14:textId="77777777" w:rsidR="00270148" w:rsidRDefault="00270148" w:rsidP="003D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D10" w14:textId="77777777" w:rsidR="00270148" w:rsidRDefault="00270148" w:rsidP="006432AB">
    <w:pPr>
      <w:pStyle w:val="Pieddepage"/>
      <w:tabs>
        <w:tab w:val="clear" w:pos="9072"/>
      </w:tabs>
      <w:spacing w:after="0"/>
      <w:ind w:left="0" w:right="0" w:firstLine="0"/>
      <w:jc w:val="center"/>
    </w:pPr>
    <w:r>
      <w:rPr>
        <w:noProof/>
      </w:rPr>
      <w:drawing>
        <wp:inline distT="0" distB="0" distL="0" distR="0" wp14:anchorId="538E66D6" wp14:editId="190C0A4B">
          <wp:extent cx="1350010" cy="196215"/>
          <wp:effectExtent l="19050" t="0" r="2540" b="0"/>
          <wp:docPr id="1" name="Image 1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DF39DF5" wp14:editId="05FFC17C">
          <wp:extent cx="1034415" cy="304800"/>
          <wp:effectExtent l="19050" t="0" r="0" b="0"/>
          <wp:docPr id="2" name="Image 2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AE60BA" wp14:editId="1FC19FA1">
          <wp:extent cx="1350010" cy="196215"/>
          <wp:effectExtent l="19050" t="0" r="2540" b="0"/>
          <wp:docPr id="3" name="Image 3" descr="MCj0345756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45756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19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15B815" wp14:editId="7643DA3D">
          <wp:extent cx="1034415" cy="304800"/>
          <wp:effectExtent l="19050" t="0" r="0" b="0"/>
          <wp:docPr id="4" name="Image 4" descr="MCj034578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345783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8489" w14:textId="77777777" w:rsidR="00270148" w:rsidRDefault="00270148" w:rsidP="003D1426">
      <w:r>
        <w:separator/>
      </w:r>
    </w:p>
  </w:footnote>
  <w:footnote w:type="continuationSeparator" w:id="0">
    <w:p w14:paraId="5103F483" w14:textId="77777777" w:rsidR="00270148" w:rsidRDefault="00270148" w:rsidP="003D1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SDASQL.1;Persist Security Info=True;Extended Properties=&quot;DSN=MS Access Database;DBQ=F:\supports\supports 2019\Word 2019 modele mailing\Exoswordmail\clients 3.accdb;DefaultDir=F:\supports\supports 2019\Word 2019 modele mailing\Exoswordmail;DriverId=25;FIL=MS Access;MaxBufferSize=2048;PageTimeout=5;&quot;;Initial Catalog=F:\supports\supports 2019\Word 2019 modele mailing\Exoswordmail\clients 3.accdb"/>
    <w:query w:val="SELECT * FROM `Clients`"/>
    <w:dataSource r:id="rId2"/>
    <w:odso>
      <w:udl w:val="Provider=MSDASQL.1;Persist Security Info=True;Extended Properties=&quot;DSN=MS Access Database;DBQ=F:\supports\supports 2019\Word 2019 modele mailing\Exoswordmail\clients 3.accdb;DefaultDir=F:\supports\supports 2019\Word 2019 modele mailing\Exoswordmail;DriverId=25;FIL=MS Access;MaxBufferSize=2048;PageTimeout=5;&quot;;Initial Catalog=F:\supports\supports 2019\Word 2019 modele mailing\Exoswordmail\clients 3.accdb"/>
      <w:table w:val="Clients"/>
      <w:src r:id="rId3"/>
      <w:colDelim w:val="9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3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4"/>
        <w:lid w:val="fr-FR"/>
      </w:fieldMapData>
      <w:fieldMapData>
        <w:column w:val="0"/>
        <w:lid w:val="fr-FR"/>
      </w:fieldMapData>
      <w:fieldMapData>
        <w:type w:val="dbColumn"/>
        <w:name w:val="Code postal"/>
        <w:mappedName w:val="Code postal"/>
        <w:column w:val="5"/>
        <w:lid w:val="fr-FR"/>
      </w:fieldMapData>
      <w:fieldMapData>
        <w:type w:val="dbColumn"/>
        <w:name w:val="Pays"/>
        <w:mappedName w:val="Pays ou région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BE"/>
    <w:rsid w:val="000620B3"/>
    <w:rsid w:val="000E5B91"/>
    <w:rsid w:val="0016555B"/>
    <w:rsid w:val="001679F4"/>
    <w:rsid w:val="00220BBE"/>
    <w:rsid w:val="00270148"/>
    <w:rsid w:val="00337101"/>
    <w:rsid w:val="003D1426"/>
    <w:rsid w:val="00402ABB"/>
    <w:rsid w:val="00460BE3"/>
    <w:rsid w:val="004833DF"/>
    <w:rsid w:val="006432AB"/>
    <w:rsid w:val="00687EF2"/>
    <w:rsid w:val="0076361A"/>
    <w:rsid w:val="007B4F6D"/>
    <w:rsid w:val="00812865"/>
    <w:rsid w:val="00825743"/>
    <w:rsid w:val="00964F47"/>
    <w:rsid w:val="00A61865"/>
    <w:rsid w:val="00B16742"/>
    <w:rsid w:val="00B92BA0"/>
    <w:rsid w:val="00D1090D"/>
    <w:rsid w:val="00D419BF"/>
    <w:rsid w:val="00E50251"/>
    <w:rsid w:val="00EA243A"/>
    <w:rsid w:val="00F10075"/>
    <w:rsid w:val="00FB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1A01F"/>
  <w15:docId w15:val="{3C3D4C84-18C8-4154-854A-11527AF5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742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B16742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B16742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B16742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B1674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B1674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B1674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B16742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B16742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B1674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1674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167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16742"/>
  </w:style>
  <w:style w:type="paragraph" w:styleId="Lgende">
    <w:name w:val="caption"/>
    <w:basedOn w:val="Normal"/>
    <w:next w:val="Normal"/>
    <w:qFormat/>
    <w:rsid w:val="00B16742"/>
    <w:pPr>
      <w:spacing w:before="120"/>
    </w:pPr>
    <w:rPr>
      <w:b/>
    </w:rPr>
  </w:style>
  <w:style w:type="paragraph" w:customStyle="1" w:styleId="n1">
    <w:name w:val="n1"/>
    <w:basedOn w:val="Normal"/>
    <w:rsid w:val="00B16742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B16742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B16742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0E5B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E5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F:\Onedrive\Mes%20sources%20de%20donn&#233;es\clients%203.accdb%20Clients.odc" TargetMode="External"/><Relationship Id="rId2" Type="http://schemas.openxmlformats.org/officeDocument/2006/relationships/mailMergeSource" Target="file:///F:\Onedrive\Mes%20sources%20de%20donn&#233;es\clients%203.accdb%20Clients.odc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6AD2-6D09-4E79-B115-3034B2CA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13</TotalTime>
  <Pages>1</Pages>
  <Words>77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5</vt:lpstr>
    </vt:vector>
  </TitlesOfParts>
  <Company>IOS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5</dc:title>
  <dc:subject>liaison avec Msquery</dc:subject>
  <dc:creator>IOS</dc:creator>
  <dc:description>requêtes</dc:description>
  <cp:lastModifiedBy>joel Green</cp:lastModifiedBy>
  <cp:revision>11</cp:revision>
  <cp:lastPrinted>1993-02-02T13:42:00Z</cp:lastPrinted>
  <dcterms:created xsi:type="dcterms:W3CDTF">2009-05-12T09:08:00Z</dcterms:created>
  <dcterms:modified xsi:type="dcterms:W3CDTF">2021-05-18T08:13:00Z</dcterms:modified>
  <cp:category>Word niveau 2 - Mailing</cp:category>
</cp:coreProperties>
</file>