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36FD" w14:textId="77777777" w:rsidR="00FD6757" w:rsidRPr="005D49F2" w:rsidRDefault="005D49F2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D0D0D" w:themeColor="text1" w:themeTint="F2"/>
        </w:rPr>
      </w:pPr>
      <w:r w:rsidRPr="005D49F2">
        <w:rPr>
          <w:noProof/>
          <w:color w:val="0D0D0D" w:themeColor="text1" w:themeTint="F2"/>
        </w:rPr>
        <w:drawing>
          <wp:anchor distT="0" distB="0" distL="114300" distR="114300" simplePos="0" relativeHeight="251659264" behindDoc="0" locked="0" layoutInCell="1" allowOverlap="1" wp14:anchorId="7E7A55A8" wp14:editId="3635088A">
            <wp:simplePos x="0" y="0"/>
            <wp:positionH relativeFrom="column">
              <wp:posOffset>-41910</wp:posOffset>
            </wp:positionH>
            <wp:positionV relativeFrom="paragraph">
              <wp:posOffset>-558165</wp:posOffset>
            </wp:positionV>
            <wp:extent cx="1714500" cy="1714500"/>
            <wp:effectExtent l="0" t="0" r="0" b="0"/>
            <wp:wrapNone/>
            <wp:docPr id="6" name="Image 1" descr="C:\Users\jgreen\AppData\Local\Microsoft\Windows\Temporary Internet Files\Content.IE5\EE2016SG\MCj04339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EE2016SG\MCj0433905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757" w:rsidRPr="005D49F2">
        <w:rPr>
          <w:rFonts w:ascii="Arial" w:hAnsi="Arial"/>
          <w:smallCaps/>
          <w:color w:val="0D0D0D" w:themeColor="text1" w:themeTint="F2"/>
        </w:rPr>
        <w:t>SARL ELECTRON</w:t>
      </w:r>
      <w:r w:rsidR="00FD6757" w:rsidRPr="005D49F2">
        <w:rPr>
          <w:rFonts w:ascii="Arial" w:hAnsi="Arial"/>
          <w:smallCaps/>
          <w:color w:val="0D0D0D" w:themeColor="text1" w:themeTint="F2"/>
        </w:rPr>
        <w:br/>
        <w:t xml:space="preserve">12 rue du 3 </w:t>
      </w:r>
      <w:proofErr w:type="spellStart"/>
      <w:r w:rsidR="00FD6757" w:rsidRPr="005D49F2">
        <w:rPr>
          <w:rFonts w:ascii="Arial" w:hAnsi="Arial"/>
          <w:smallCaps/>
          <w:color w:val="0D0D0D" w:themeColor="text1" w:themeTint="F2"/>
        </w:rPr>
        <w:t>éme</w:t>
      </w:r>
      <w:proofErr w:type="spellEnd"/>
      <w:r w:rsidR="00FD6757" w:rsidRPr="005D49F2">
        <w:rPr>
          <w:rFonts w:ascii="Arial" w:hAnsi="Arial"/>
          <w:smallCaps/>
          <w:color w:val="0D0D0D" w:themeColor="text1" w:themeTint="F2"/>
        </w:rPr>
        <w:t xml:space="preserve"> millénaire</w:t>
      </w:r>
      <w:r w:rsidR="00FD6757" w:rsidRPr="005D49F2">
        <w:rPr>
          <w:rFonts w:ascii="Arial" w:hAnsi="Arial"/>
          <w:smallCaps/>
          <w:color w:val="0D0D0D" w:themeColor="text1" w:themeTint="F2"/>
        </w:rPr>
        <w:br/>
        <w:t>75 0020 Paris</w:t>
      </w:r>
    </w:p>
    <w:p w14:paraId="7CFA4F8A" w14:textId="77777777" w:rsidR="00FD6757" w:rsidRPr="005D49F2" w:rsidRDefault="00FD6757">
      <w:pPr>
        <w:pStyle w:val="n1"/>
        <w:spacing w:before="1080" w:after="0" w:line="240" w:lineRule="auto"/>
        <w:rPr>
          <w:rFonts w:ascii="Arial" w:hAnsi="Arial"/>
          <w:color w:val="0D0D0D" w:themeColor="text1" w:themeTint="F2"/>
        </w:rPr>
      </w:pPr>
    </w:p>
    <w:p w14:paraId="29CA53DA" w14:textId="77777777" w:rsidR="00FD6757" w:rsidRPr="005D49F2" w:rsidRDefault="00FD6757">
      <w:pPr>
        <w:pStyle w:val="n1"/>
        <w:spacing w:after="0" w:line="240" w:lineRule="auto"/>
        <w:rPr>
          <w:rFonts w:ascii="Arial" w:hAnsi="Arial"/>
          <w:color w:val="0D0D0D" w:themeColor="text1" w:themeTint="F2"/>
        </w:rPr>
      </w:pPr>
    </w:p>
    <w:p w14:paraId="51FF8944" w14:textId="77777777" w:rsidR="00FD6757" w:rsidRPr="005D49F2" w:rsidRDefault="00FD6757">
      <w:pPr>
        <w:pStyle w:val="n1"/>
        <w:spacing w:after="0" w:line="240" w:lineRule="auto"/>
        <w:rPr>
          <w:rFonts w:ascii="Arial" w:hAnsi="Arial"/>
          <w:color w:val="0D0D0D" w:themeColor="text1" w:themeTint="F2"/>
        </w:rPr>
      </w:pPr>
    </w:p>
    <w:p w14:paraId="5341E2F3" w14:textId="77777777" w:rsidR="00FD6757" w:rsidRPr="005D49F2" w:rsidRDefault="00FD6757">
      <w:pPr>
        <w:pStyle w:val="n1"/>
        <w:spacing w:after="0" w:line="240" w:lineRule="auto"/>
        <w:rPr>
          <w:rFonts w:ascii="Arial" w:hAnsi="Arial"/>
          <w:color w:val="0D0D0D" w:themeColor="text1" w:themeTint="F2"/>
        </w:rPr>
      </w:pPr>
    </w:p>
    <w:p w14:paraId="21AC57AD" w14:textId="145D43EA" w:rsidR="00FD6757" w:rsidRPr="005D49F2" w:rsidRDefault="00FD6757">
      <w:pPr>
        <w:pStyle w:val="n1"/>
        <w:spacing w:before="1080"/>
        <w:rPr>
          <w:rFonts w:ascii="Arial" w:hAnsi="Arial"/>
          <w:color w:val="0D0D0D" w:themeColor="text1" w:themeTint="F2"/>
        </w:rPr>
      </w:pPr>
      <w:r w:rsidRPr="005D49F2">
        <w:rPr>
          <w:rFonts w:ascii="Arial" w:hAnsi="Arial"/>
          <w:color w:val="0D0D0D" w:themeColor="text1" w:themeTint="F2"/>
        </w:rPr>
        <w:t xml:space="preserve">CAEN, le </w:t>
      </w:r>
      <w:r w:rsidR="009E17FE" w:rsidRPr="005D49F2">
        <w:rPr>
          <w:rFonts w:ascii="Arial" w:hAnsi="Arial"/>
          <w:color w:val="0D0D0D" w:themeColor="text1" w:themeTint="F2"/>
        </w:rPr>
        <w:fldChar w:fldCharType="begin"/>
      </w:r>
      <w:r w:rsidRPr="005D49F2">
        <w:rPr>
          <w:rFonts w:ascii="Arial" w:hAnsi="Arial"/>
          <w:color w:val="0D0D0D" w:themeColor="text1" w:themeTint="F2"/>
        </w:rPr>
        <w:instrText>TIME \@ "d MMMM yyyy"</w:instrText>
      </w:r>
      <w:r w:rsidR="009E17FE" w:rsidRPr="005D49F2">
        <w:rPr>
          <w:rFonts w:ascii="Arial" w:hAnsi="Arial"/>
          <w:color w:val="0D0D0D" w:themeColor="text1" w:themeTint="F2"/>
        </w:rPr>
        <w:fldChar w:fldCharType="separate"/>
      </w:r>
      <w:r w:rsidR="00114C3E">
        <w:rPr>
          <w:rFonts w:ascii="Arial" w:hAnsi="Arial"/>
          <w:noProof/>
          <w:color w:val="0D0D0D" w:themeColor="text1" w:themeTint="F2"/>
        </w:rPr>
        <w:t>18 mai 2021</w:t>
      </w:r>
      <w:r w:rsidR="009E17FE" w:rsidRPr="005D49F2">
        <w:rPr>
          <w:rFonts w:ascii="Arial" w:hAnsi="Arial"/>
          <w:color w:val="0D0D0D" w:themeColor="text1" w:themeTint="F2"/>
        </w:rPr>
        <w:fldChar w:fldCharType="end"/>
      </w:r>
      <w:r w:rsidR="00114C3E">
        <w:rPr>
          <w:rFonts w:ascii="Arial" w:hAnsi="Arial"/>
          <w:color w:val="0D0D0D" w:themeColor="text1" w:themeTint="F2"/>
        </w:rPr>
        <w:t xml:space="preserve"> </w:t>
      </w:r>
    </w:p>
    <w:p w14:paraId="6BAC41B1" w14:textId="77777777" w:rsidR="00FD6757" w:rsidRPr="005D49F2" w:rsidRDefault="00FD6757">
      <w:pPr>
        <w:pStyle w:val="n2"/>
        <w:rPr>
          <w:rFonts w:ascii="Arial" w:hAnsi="Arial"/>
          <w:color w:val="0D0D0D" w:themeColor="text1" w:themeTint="F2"/>
        </w:rPr>
      </w:pPr>
      <w:r w:rsidRPr="005D49F2">
        <w:rPr>
          <w:rFonts w:ascii="Arial" w:hAnsi="Arial"/>
          <w:color w:val="0D0D0D" w:themeColor="text1" w:themeTint="F2"/>
        </w:rPr>
        <w:t xml:space="preserve">à l'attention de </w:t>
      </w:r>
    </w:p>
    <w:p w14:paraId="4A6105D5" w14:textId="77777777" w:rsidR="00FD6757" w:rsidRPr="005D49F2" w:rsidRDefault="00FD6757">
      <w:pPr>
        <w:pStyle w:val="n1"/>
        <w:rPr>
          <w:rFonts w:ascii="Arial" w:hAnsi="Arial"/>
          <w:color w:val="0D0D0D" w:themeColor="text1" w:themeTint="F2"/>
        </w:rPr>
      </w:pPr>
      <w:r w:rsidRPr="005D49F2">
        <w:rPr>
          <w:rFonts w:ascii="Arial" w:hAnsi="Arial"/>
          <w:color w:val="0D0D0D" w:themeColor="text1" w:themeTint="F2"/>
        </w:rPr>
        <w:t>Monsieur,</w:t>
      </w:r>
    </w:p>
    <w:p w14:paraId="072990D4" w14:textId="77777777" w:rsidR="00FD6757" w:rsidRPr="005D49F2" w:rsidRDefault="00FD6757">
      <w:pPr>
        <w:pStyle w:val="n1"/>
        <w:jc w:val="both"/>
        <w:rPr>
          <w:rFonts w:ascii="Arial" w:hAnsi="Arial"/>
          <w:color w:val="0D0D0D" w:themeColor="text1" w:themeTint="F2"/>
        </w:rPr>
      </w:pPr>
      <w:r w:rsidRPr="005D49F2">
        <w:rPr>
          <w:rFonts w:ascii="Arial" w:hAnsi="Arial"/>
          <w:color w:val="0D0D0D" w:themeColor="text1" w:themeTint="F2"/>
        </w:rPr>
        <w:t xml:space="preserve">Le montant des ventes que vous avez réalisé pour notre société s'est élevé à </w:t>
      </w:r>
      <w:r w:rsidR="00783A28" w:rsidRPr="005D49F2">
        <w:rPr>
          <w:rFonts w:ascii="Arial" w:hAnsi="Arial"/>
          <w:color w:val="0D0D0D" w:themeColor="text1" w:themeTint="F2"/>
        </w:rPr>
        <w:t xml:space="preserve"> €</w:t>
      </w:r>
      <w:r w:rsidRPr="005D49F2">
        <w:rPr>
          <w:rFonts w:ascii="Arial" w:hAnsi="Arial"/>
          <w:color w:val="0D0D0D" w:themeColor="text1" w:themeTint="F2"/>
        </w:rPr>
        <w:t>.</w:t>
      </w:r>
    </w:p>
    <w:p w14:paraId="60A5BD53" w14:textId="77777777" w:rsidR="00FD6757" w:rsidRPr="005D49F2" w:rsidRDefault="00FD6757">
      <w:pPr>
        <w:pStyle w:val="n1"/>
        <w:jc w:val="both"/>
        <w:rPr>
          <w:rFonts w:ascii="Arial" w:hAnsi="Arial"/>
          <w:color w:val="0D0D0D" w:themeColor="text1" w:themeTint="F2"/>
        </w:rPr>
      </w:pPr>
      <w:r w:rsidRPr="005D49F2">
        <w:rPr>
          <w:rFonts w:ascii="Arial" w:hAnsi="Arial"/>
          <w:color w:val="0D0D0D" w:themeColor="text1" w:themeTint="F2"/>
        </w:rPr>
        <w:t>Nous vous souhaitons bonne réception de la présente.</w:t>
      </w:r>
    </w:p>
    <w:p w14:paraId="515D0EB7" w14:textId="77777777" w:rsidR="00FD6757" w:rsidRPr="005D49F2" w:rsidRDefault="00FD6757">
      <w:pPr>
        <w:pStyle w:val="n1"/>
        <w:jc w:val="both"/>
        <w:rPr>
          <w:rFonts w:ascii="Arial" w:hAnsi="Arial"/>
          <w:color w:val="0D0D0D" w:themeColor="text1" w:themeTint="F2"/>
        </w:rPr>
      </w:pPr>
      <w:r w:rsidRPr="005D49F2">
        <w:rPr>
          <w:rFonts w:ascii="Arial" w:hAnsi="Arial"/>
          <w:color w:val="0D0D0D" w:themeColor="text1" w:themeTint="F2"/>
        </w:rPr>
        <w:t>Nous vous prions d'agréer, Monsieur, nos sincères salutations.</w:t>
      </w:r>
    </w:p>
    <w:p w14:paraId="7A0A5C17" w14:textId="77777777" w:rsidR="00FD6757" w:rsidRPr="005D49F2" w:rsidRDefault="00FD6757">
      <w:pPr>
        <w:pStyle w:val="n1"/>
        <w:jc w:val="both"/>
        <w:rPr>
          <w:rFonts w:ascii="Arial" w:hAnsi="Arial"/>
          <w:color w:val="0D0D0D" w:themeColor="text1" w:themeTint="F2"/>
        </w:rPr>
      </w:pPr>
    </w:p>
    <w:p w14:paraId="7A7BE7D8" w14:textId="77777777" w:rsidR="00FD6757" w:rsidRPr="005D49F2" w:rsidRDefault="00FD6757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color w:val="0D0D0D" w:themeColor="text1" w:themeTint="F2"/>
        </w:rPr>
      </w:pPr>
      <w:r w:rsidRPr="005D49F2">
        <w:rPr>
          <w:rFonts w:ascii="Arial" w:hAnsi="Arial"/>
          <w:color w:val="0D0D0D" w:themeColor="text1" w:themeTint="F2"/>
        </w:rPr>
        <w:t>LE RESPONSABLE ACHATS</w:t>
      </w:r>
    </w:p>
    <w:sectPr w:rsidR="00FD6757" w:rsidRPr="005D49F2" w:rsidSect="009E17FE">
      <w:footerReference w:type="default" r:id="rId8"/>
      <w:pgSz w:w="11907" w:h="16840" w:code="9"/>
      <w:pgMar w:top="1134" w:right="1134" w:bottom="1134" w:left="1134" w:header="680" w:footer="1418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6F12" w14:textId="77777777" w:rsidR="00997EEE" w:rsidRDefault="00997EEE" w:rsidP="00F60233">
      <w:r>
        <w:separator/>
      </w:r>
    </w:p>
  </w:endnote>
  <w:endnote w:type="continuationSeparator" w:id="0">
    <w:p w14:paraId="5A09F970" w14:textId="77777777" w:rsidR="00997EEE" w:rsidRDefault="00997EEE" w:rsidP="00F6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15DC" w14:textId="77777777" w:rsidR="00783A28" w:rsidRDefault="004823F3">
    <w:pPr>
      <w:pStyle w:val="Pieddepage"/>
      <w:tabs>
        <w:tab w:val="clear" w:pos="9072"/>
      </w:tabs>
      <w:spacing w:after="0"/>
      <w:ind w:left="0" w:right="0" w:firstLine="0"/>
      <w:jc w:val="center"/>
    </w:pPr>
    <w:r>
      <w:rPr>
        <w:noProof/>
      </w:rPr>
      <w:drawing>
        <wp:inline distT="0" distB="0" distL="0" distR="0" wp14:anchorId="2B99ACEC" wp14:editId="418BA410">
          <wp:extent cx="1352550" cy="200025"/>
          <wp:effectExtent l="19050" t="0" r="0" b="0"/>
          <wp:docPr id="1" name="Image 1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21DAD9" wp14:editId="1ED572ED">
          <wp:extent cx="1028700" cy="304800"/>
          <wp:effectExtent l="19050" t="0" r="0" b="0"/>
          <wp:docPr id="2" name="Image 2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A6BB7F" wp14:editId="0073E955">
          <wp:extent cx="1352550" cy="200025"/>
          <wp:effectExtent l="19050" t="0" r="0" b="0"/>
          <wp:docPr id="3" name="Image 3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CB0E75" wp14:editId="7DF6A1A0">
          <wp:extent cx="1028700" cy="304800"/>
          <wp:effectExtent l="19050" t="0" r="0" b="0"/>
          <wp:docPr id="4" name="Image 4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7BD" w14:textId="77777777" w:rsidR="00997EEE" w:rsidRDefault="00997EEE" w:rsidP="00F60233">
      <w:r>
        <w:separator/>
      </w:r>
    </w:p>
  </w:footnote>
  <w:footnote w:type="continuationSeparator" w:id="0">
    <w:p w14:paraId="0F947C78" w14:textId="77777777" w:rsidR="00997EEE" w:rsidRDefault="00997EEE" w:rsidP="00F6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7"/>
    <w:rsid w:val="000125F4"/>
    <w:rsid w:val="00114C3E"/>
    <w:rsid w:val="001719AB"/>
    <w:rsid w:val="001C15F3"/>
    <w:rsid w:val="00373942"/>
    <w:rsid w:val="00477F63"/>
    <w:rsid w:val="004823F3"/>
    <w:rsid w:val="005D49F2"/>
    <w:rsid w:val="006806E4"/>
    <w:rsid w:val="006942A5"/>
    <w:rsid w:val="006F1CCD"/>
    <w:rsid w:val="00783A28"/>
    <w:rsid w:val="007F105A"/>
    <w:rsid w:val="00997EEE"/>
    <w:rsid w:val="009E17FE"/>
    <w:rsid w:val="00B54D1F"/>
    <w:rsid w:val="00C13240"/>
    <w:rsid w:val="00D12318"/>
    <w:rsid w:val="00D959AE"/>
    <w:rsid w:val="00E23E0C"/>
    <w:rsid w:val="00E93900"/>
    <w:rsid w:val="00F60233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297E3"/>
  <w15:docId w15:val="{FCFA3C00-A573-438B-993B-C65058E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7FE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9E17FE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9E17FE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9E17FE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9E17F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9E17F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9E17F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9E17F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9E17F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9E17F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17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17F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17FE"/>
  </w:style>
  <w:style w:type="paragraph" w:styleId="Lgende">
    <w:name w:val="caption"/>
    <w:basedOn w:val="Normal"/>
    <w:next w:val="Normal"/>
    <w:qFormat/>
    <w:rsid w:val="009E17FE"/>
    <w:pPr>
      <w:spacing w:before="120"/>
    </w:pPr>
    <w:rPr>
      <w:b/>
    </w:rPr>
  </w:style>
  <w:style w:type="paragraph" w:customStyle="1" w:styleId="n1">
    <w:name w:val="n1"/>
    <w:basedOn w:val="Normal"/>
    <w:rsid w:val="009E17FE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9E17FE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9E17FE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5D49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8</cp:revision>
  <cp:lastPrinted>1993-02-02T13:42:00Z</cp:lastPrinted>
  <dcterms:created xsi:type="dcterms:W3CDTF">2009-05-12T09:01:00Z</dcterms:created>
  <dcterms:modified xsi:type="dcterms:W3CDTF">2021-05-18T08:11:00Z</dcterms:modified>
  <cp:category>Word niveau 2 - Mailing</cp:category>
</cp:coreProperties>
</file>