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542" w14:textId="77777777" w:rsidR="00D74227" w:rsidRPr="00AC78BA" w:rsidRDefault="00AC78BA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632423" w:themeColor="accent2" w:themeShade="80"/>
        </w:rPr>
      </w:pPr>
      <w:r w:rsidRPr="00AC78BA">
        <w:rPr>
          <w:noProof/>
          <w:color w:val="632423" w:themeColor="accent2" w:themeShade="80"/>
        </w:rPr>
        <w:drawing>
          <wp:anchor distT="0" distB="0" distL="114300" distR="114300" simplePos="0" relativeHeight="251658240" behindDoc="0" locked="0" layoutInCell="1" allowOverlap="1" wp14:anchorId="29CFFBDC" wp14:editId="2AFDE856">
            <wp:simplePos x="0" y="0"/>
            <wp:positionH relativeFrom="column">
              <wp:posOffset>215265</wp:posOffset>
            </wp:positionH>
            <wp:positionV relativeFrom="paragraph">
              <wp:posOffset>-453390</wp:posOffset>
            </wp:positionV>
            <wp:extent cx="1828800" cy="1828800"/>
            <wp:effectExtent l="0" t="0" r="0" b="0"/>
            <wp:wrapNone/>
            <wp:docPr id="8" name="Image 1" descr="C:\Users\jgreen\AppData\Local\Microsoft\Windows\Temporary Internet Files\Content.IE5\GDJ7A1MJ\MCj043477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GDJ7A1MJ\MCj0434771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27" w:rsidRPr="00AC78BA">
        <w:rPr>
          <w:rFonts w:ascii="Arial" w:hAnsi="Arial"/>
          <w:smallCaps/>
          <w:color w:val="632423" w:themeColor="accent2" w:themeShade="80"/>
        </w:rPr>
        <w:t>SA MUSIC</w:t>
      </w:r>
      <w:r w:rsidR="00F52AF5" w:rsidRPr="00AC78BA">
        <w:rPr>
          <w:rFonts w:ascii="Arial" w:hAnsi="Arial"/>
          <w:smallCaps/>
          <w:color w:val="632423" w:themeColor="accent2" w:themeShade="80"/>
        </w:rPr>
        <w:t xml:space="preserve"> &amp; CO rd</w:t>
      </w:r>
      <w:r w:rsidR="00D74227" w:rsidRPr="00AC78BA">
        <w:rPr>
          <w:rFonts w:ascii="Arial" w:hAnsi="Arial"/>
          <w:smallCaps/>
          <w:color w:val="632423" w:themeColor="accent2" w:themeShade="80"/>
        </w:rPr>
        <w:br/>
        <w:t>26 avenue du 6 Juin</w:t>
      </w:r>
      <w:r w:rsidR="00D74227" w:rsidRPr="00AC78BA">
        <w:rPr>
          <w:rFonts w:ascii="Arial" w:hAnsi="Arial"/>
          <w:smallCaps/>
          <w:color w:val="632423" w:themeColor="accent2" w:themeShade="80"/>
        </w:rPr>
        <w:br/>
        <w:t>14000 Caen</w:t>
      </w:r>
    </w:p>
    <w:p w14:paraId="6A17C5C8" w14:textId="60FA7508" w:rsidR="00D74227" w:rsidRPr="00AC78BA" w:rsidRDefault="00D74227">
      <w:pPr>
        <w:pStyle w:val="n1"/>
        <w:spacing w:before="1080" w:after="0"/>
        <w:ind w:left="567"/>
        <w:rPr>
          <w:rFonts w:ascii="Arial" w:hAnsi="Arial"/>
          <w:b/>
          <w:bCs/>
          <w:color w:val="632423" w:themeColor="accent2" w:themeShade="80"/>
          <w:u w:val="single"/>
        </w:rPr>
      </w:pPr>
      <w:r w:rsidRPr="00AC78BA">
        <w:rPr>
          <w:rFonts w:ascii="Arial" w:hAnsi="Arial"/>
          <w:b/>
          <w:bCs/>
          <w:color w:val="632423" w:themeColor="accent2" w:themeShade="80"/>
          <w:u w:val="single"/>
        </w:rPr>
        <w:t xml:space="preserve">Société </w:t>
      </w:r>
      <w:r w:rsidR="0006606F" w:rsidRPr="00AC78BA">
        <w:rPr>
          <w:rFonts w:ascii="Arial" w:hAnsi="Arial"/>
          <w:b/>
          <w:bCs/>
          <w:color w:val="632423" w:themeColor="accent2" w:themeShade="80"/>
          <w:u w:val="single"/>
        </w:rPr>
        <w:fldChar w:fldCharType="begin"/>
      </w:r>
      <w:r w:rsidRPr="00AC78BA">
        <w:rPr>
          <w:rFonts w:ascii="Arial" w:hAnsi="Arial"/>
          <w:b/>
          <w:bCs/>
          <w:color w:val="632423" w:themeColor="accent2" w:themeShade="80"/>
          <w:u w:val="single"/>
        </w:rPr>
        <w:instrText xml:space="preserve"> MERGEFIELD SOCIETE </w:instrText>
      </w:r>
      <w:r w:rsidR="0006606F" w:rsidRPr="00AC78BA">
        <w:rPr>
          <w:rFonts w:ascii="Arial" w:hAnsi="Arial"/>
          <w:b/>
          <w:bCs/>
          <w:color w:val="632423" w:themeColor="accent2" w:themeShade="80"/>
          <w:u w:val="single"/>
        </w:rPr>
        <w:fldChar w:fldCharType="separate"/>
      </w:r>
      <w:r w:rsidR="00D71A67">
        <w:rPr>
          <w:rFonts w:ascii="Arial" w:hAnsi="Arial"/>
          <w:b/>
          <w:bCs/>
          <w:noProof/>
          <w:color w:val="632423" w:themeColor="accent2" w:themeShade="80"/>
          <w:u w:val="single"/>
        </w:rPr>
        <w:t>«SOCIETE»</w:t>
      </w:r>
      <w:r w:rsidR="0006606F" w:rsidRPr="00AC78BA">
        <w:rPr>
          <w:rFonts w:ascii="Arial" w:hAnsi="Arial"/>
          <w:b/>
          <w:bCs/>
          <w:color w:val="632423" w:themeColor="accent2" w:themeShade="80"/>
          <w:u w:val="single"/>
        </w:rPr>
        <w:fldChar w:fldCharType="end"/>
      </w:r>
    </w:p>
    <w:p w14:paraId="2D0B7D92" w14:textId="13BECA73" w:rsidR="00D74227" w:rsidRPr="00AC78BA" w:rsidRDefault="00066970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À</w:t>
      </w:r>
      <w:r w:rsidR="00D74227" w:rsidRPr="00AC78BA">
        <w:rPr>
          <w:rFonts w:ascii="Arial" w:hAnsi="Arial"/>
          <w:color w:val="632423" w:themeColor="accent2" w:themeShade="80"/>
        </w:rPr>
        <w:t xml:space="preserve"> l'attention de </w:t>
      </w:r>
      <w:r w:rsidR="0006606F" w:rsidRPr="00AC78BA">
        <w:rPr>
          <w:rFonts w:ascii="Arial" w:hAnsi="Arial"/>
          <w:color w:val="632423" w:themeColor="accent2" w:themeShade="80"/>
        </w:rPr>
        <w:fldChar w:fldCharType="begin"/>
      </w:r>
      <w:r w:rsidR="00D74227" w:rsidRPr="00AC78BA">
        <w:rPr>
          <w:rFonts w:ascii="Arial" w:hAnsi="Arial"/>
          <w:color w:val="632423" w:themeColor="accent2" w:themeShade="80"/>
        </w:rPr>
        <w:instrText xml:space="preserve"> MERGEFIELD CONTACT </w:instrText>
      </w:r>
      <w:r w:rsidR="0006606F" w:rsidRPr="00AC78BA">
        <w:rPr>
          <w:rFonts w:ascii="Arial" w:hAnsi="Arial"/>
          <w:color w:val="632423" w:themeColor="accent2" w:themeShade="80"/>
        </w:rPr>
        <w:fldChar w:fldCharType="separate"/>
      </w:r>
      <w:r w:rsidR="00D71A67">
        <w:rPr>
          <w:rFonts w:ascii="Arial" w:hAnsi="Arial"/>
          <w:noProof/>
          <w:color w:val="632423" w:themeColor="accent2" w:themeShade="80"/>
        </w:rPr>
        <w:t>«CONTACT»</w:t>
      </w:r>
      <w:r w:rsidR="0006606F" w:rsidRPr="00AC78BA">
        <w:rPr>
          <w:rFonts w:ascii="Arial" w:hAnsi="Arial"/>
          <w:color w:val="632423" w:themeColor="accent2" w:themeShade="80"/>
        </w:rPr>
        <w:fldChar w:fldCharType="end"/>
      </w:r>
    </w:p>
    <w:p w14:paraId="2CDD23CE" w14:textId="763F8ED7" w:rsidR="00D74227" w:rsidRPr="00AC78BA" w:rsidRDefault="0006606F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fldChar w:fldCharType="begin"/>
      </w:r>
      <w:r w:rsidR="00D74227" w:rsidRPr="00AC78BA">
        <w:rPr>
          <w:rFonts w:ascii="Arial" w:hAnsi="Arial"/>
          <w:color w:val="632423" w:themeColor="accent2" w:themeShade="80"/>
        </w:rPr>
        <w:instrText xml:space="preserve"> MERGEFIELD ADRESSE </w:instrText>
      </w:r>
      <w:r w:rsidRPr="00AC78BA">
        <w:rPr>
          <w:rFonts w:ascii="Arial" w:hAnsi="Arial"/>
          <w:color w:val="632423" w:themeColor="accent2" w:themeShade="80"/>
        </w:rPr>
        <w:fldChar w:fldCharType="separate"/>
      </w:r>
      <w:r w:rsidR="00D71A67">
        <w:rPr>
          <w:rFonts w:ascii="Arial" w:hAnsi="Arial"/>
          <w:noProof/>
          <w:color w:val="632423" w:themeColor="accent2" w:themeShade="80"/>
        </w:rPr>
        <w:t>«ADRESSE»</w:t>
      </w:r>
      <w:r w:rsidRPr="00AC78BA">
        <w:rPr>
          <w:rFonts w:ascii="Arial" w:hAnsi="Arial"/>
          <w:color w:val="632423" w:themeColor="accent2" w:themeShade="80"/>
        </w:rPr>
        <w:fldChar w:fldCharType="end"/>
      </w:r>
    </w:p>
    <w:p w14:paraId="3AB3608A" w14:textId="31602B57" w:rsidR="00D74227" w:rsidRPr="00AC78BA" w:rsidRDefault="0006606F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fldChar w:fldCharType="begin"/>
      </w:r>
      <w:r w:rsidR="00D74227" w:rsidRPr="00AC78BA">
        <w:rPr>
          <w:rFonts w:ascii="Arial" w:hAnsi="Arial"/>
          <w:color w:val="632423" w:themeColor="accent2" w:themeShade="80"/>
        </w:rPr>
        <w:instrText xml:space="preserve"> MERGEFIELD CDPOSTAL </w:instrText>
      </w:r>
      <w:r w:rsidRPr="00AC78BA">
        <w:rPr>
          <w:rFonts w:ascii="Arial" w:hAnsi="Arial"/>
          <w:color w:val="632423" w:themeColor="accent2" w:themeShade="80"/>
        </w:rPr>
        <w:fldChar w:fldCharType="separate"/>
      </w:r>
      <w:r w:rsidR="00D71A67">
        <w:rPr>
          <w:rFonts w:ascii="Arial" w:hAnsi="Arial"/>
          <w:noProof/>
          <w:color w:val="632423" w:themeColor="accent2" w:themeShade="80"/>
        </w:rPr>
        <w:t>«CDPOSTAL»</w:t>
      </w:r>
      <w:r w:rsidRPr="00AC78BA">
        <w:rPr>
          <w:rFonts w:ascii="Arial" w:hAnsi="Arial"/>
          <w:color w:val="632423" w:themeColor="accent2" w:themeShade="80"/>
        </w:rPr>
        <w:fldChar w:fldCharType="end"/>
      </w:r>
      <w:r w:rsidR="00D74227" w:rsidRPr="00AC78BA">
        <w:rPr>
          <w:rFonts w:ascii="Arial" w:hAnsi="Arial"/>
          <w:color w:val="632423" w:themeColor="accent2" w:themeShade="80"/>
        </w:rPr>
        <w:t xml:space="preserve"> </w:t>
      </w:r>
      <w:r w:rsidRPr="00AC78BA">
        <w:rPr>
          <w:rFonts w:ascii="Arial" w:hAnsi="Arial"/>
          <w:color w:val="632423" w:themeColor="accent2" w:themeShade="80"/>
        </w:rPr>
        <w:fldChar w:fldCharType="begin"/>
      </w:r>
      <w:r w:rsidR="00D74227" w:rsidRPr="00AC78BA">
        <w:rPr>
          <w:rFonts w:ascii="Arial" w:hAnsi="Arial"/>
          <w:color w:val="632423" w:themeColor="accent2" w:themeShade="80"/>
        </w:rPr>
        <w:instrText xml:space="preserve"> MERGEFIELD VILLE </w:instrText>
      </w:r>
      <w:r w:rsidRPr="00AC78BA">
        <w:rPr>
          <w:rFonts w:ascii="Arial" w:hAnsi="Arial"/>
          <w:color w:val="632423" w:themeColor="accent2" w:themeShade="80"/>
        </w:rPr>
        <w:fldChar w:fldCharType="separate"/>
      </w:r>
      <w:r w:rsidR="00D71A67">
        <w:rPr>
          <w:rFonts w:ascii="Arial" w:hAnsi="Arial"/>
          <w:noProof/>
          <w:color w:val="632423" w:themeColor="accent2" w:themeShade="80"/>
        </w:rPr>
        <w:t>«VILLE»</w:t>
      </w:r>
      <w:r w:rsidRPr="00AC78BA">
        <w:rPr>
          <w:rFonts w:ascii="Arial" w:hAnsi="Arial"/>
          <w:color w:val="632423" w:themeColor="accent2" w:themeShade="80"/>
        </w:rPr>
        <w:fldChar w:fldCharType="end"/>
      </w:r>
    </w:p>
    <w:p w14:paraId="0E8B6BA6" w14:textId="0C653061" w:rsidR="00D74227" w:rsidRPr="00AC78BA" w:rsidRDefault="0006606F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fldChar w:fldCharType="begin"/>
      </w:r>
      <w:r w:rsidR="00D74227" w:rsidRPr="00AC78BA">
        <w:rPr>
          <w:rFonts w:ascii="Arial" w:hAnsi="Arial"/>
          <w:color w:val="632423" w:themeColor="accent2" w:themeShade="80"/>
        </w:rPr>
        <w:instrText xml:space="preserve"> MERGEFIELD PAYS </w:instrText>
      </w:r>
      <w:r w:rsidRPr="00AC78BA">
        <w:rPr>
          <w:rFonts w:ascii="Arial" w:hAnsi="Arial"/>
          <w:color w:val="632423" w:themeColor="accent2" w:themeShade="80"/>
        </w:rPr>
        <w:fldChar w:fldCharType="separate"/>
      </w:r>
      <w:r w:rsidR="00D71A67">
        <w:rPr>
          <w:rFonts w:ascii="Arial" w:hAnsi="Arial"/>
          <w:noProof/>
          <w:color w:val="632423" w:themeColor="accent2" w:themeShade="80"/>
        </w:rPr>
        <w:t>«PAYS»</w:t>
      </w:r>
      <w:r w:rsidRPr="00AC78BA">
        <w:rPr>
          <w:rFonts w:ascii="Arial" w:hAnsi="Arial"/>
          <w:color w:val="632423" w:themeColor="accent2" w:themeShade="80"/>
        </w:rPr>
        <w:fldChar w:fldCharType="end"/>
      </w:r>
    </w:p>
    <w:p w14:paraId="15AD66CB" w14:textId="299B900F" w:rsidR="00D74227" w:rsidRPr="00AC78BA" w:rsidRDefault="00D74227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Tel :</w:t>
      </w:r>
      <w:r w:rsidR="0006606F" w:rsidRPr="00AC78BA">
        <w:rPr>
          <w:rFonts w:ascii="Arial" w:hAnsi="Arial"/>
          <w:color w:val="632423" w:themeColor="accent2" w:themeShade="80"/>
        </w:rPr>
        <w:fldChar w:fldCharType="begin"/>
      </w:r>
      <w:r w:rsidRPr="00AC78BA">
        <w:rPr>
          <w:rFonts w:ascii="Arial" w:hAnsi="Arial"/>
          <w:color w:val="632423" w:themeColor="accent2" w:themeShade="80"/>
        </w:rPr>
        <w:instrText xml:space="preserve"> MERGEFIELD TEL </w:instrText>
      </w:r>
      <w:r w:rsidR="0006606F" w:rsidRPr="00AC78BA">
        <w:rPr>
          <w:rFonts w:ascii="Arial" w:hAnsi="Arial"/>
          <w:color w:val="632423" w:themeColor="accent2" w:themeShade="80"/>
        </w:rPr>
        <w:fldChar w:fldCharType="separate"/>
      </w:r>
      <w:r w:rsidR="00D71A67">
        <w:rPr>
          <w:rFonts w:ascii="Arial" w:hAnsi="Arial"/>
          <w:noProof/>
          <w:color w:val="632423" w:themeColor="accent2" w:themeShade="80"/>
        </w:rPr>
        <w:t>«TEL»</w:t>
      </w:r>
      <w:r w:rsidR="0006606F" w:rsidRPr="00AC78BA">
        <w:rPr>
          <w:rFonts w:ascii="Arial" w:hAnsi="Arial"/>
          <w:color w:val="632423" w:themeColor="accent2" w:themeShade="80"/>
        </w:rPr>
        <w:fldChar w:fldCharType="end"/>
      </w:r>
      <w:r w:rsidRPr="00AC78BA">
        <w:rPr>
          <w:rFonts w:ascii="Arial" w:hAnsi="Arial"/>
          <w:color w:val="632423" w:themeColor="accent2" w:themeShade="80"/>
        </w:rPr>
        <w:t xml:space="preserve"> </w:t>
      </w:r>
    </w:p>
    <w:p w14:paraId="384D4905" w14:textId="3ED4407A" w:rsidR="00D74227" w:rsidRPr="00AC78BA" w:rsidRDefault="00D74227">
      <w:pPr>
        <w:pStyle w:val="n1"/>
        <w:spacing w:before="1080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 xml:space="preserve">CAEN, le </w:t>
      </w:r>
      <w:r w:rsidR="0006606F" w:rsidRPr="00AC78BA">
        <w:rPr>
          <w:rFonts w:ascii="Arial" w:hAnsi="Arial"/>
          <w:color w:val="632423" w:themeColor="accent2" w:themeShade="80"/>
        </w:rPr>
        <w:fldChar w:fldCharType="begin"/>
      </w:r>
      <w:r w:rsidRPr="00AC78BA">
        <w:rPr>
          <w:rFonts w:ascii="Arial" w:hAnsi="Arial"/>
          <w:color w:val="632423" w:themeColor="accent2" w:themeShade="80"/>
        </w:rPr>
        <w:instrText>TIME \@ "d MMMM yyyy"</w:instrText>
      </w:r>
      <w:r w:rsidR="0006606F" w:rsidRPr="00AC78BA">
        <w:rPr>
          <w:rFonts w:ascii="Arial" w:hAnsi="Arial"/>
          <w:color w:val="632423" w:themeColor="accent2" w:themeShade="80"/>
        </w:rPr>
        <w:fldChar w:fldCharType="separate"/>
      </w:r>
      <w:r w:rsidR="001C6932">
        <w:rPr>
          <w:rFonts w:ascii="Arial" w:hAnsi="Arial"/>
          <w:noProof/>
          <w:color w:val="632423" w:themeColor="accent2" w:themeShade="80"/>
        </w:rPr>
        <w:t>18 mai 2021</w:t>
      </w:r>
      <w:r w:rsidR="0006606F" w:rsidRPr="00AC78BA">
        <w:rPr>
          <w:rFonts w:ascii="Arial" w:hAnsi="Arial"/>
          <w:color w:val="632423" w:themeColor="accent2" w:themeShade="80"/>
        </w:rPr>
        <w:fldChar w:fldCharType="end"/>
      </w:r>
      <w:r w:rsidR="00937536">
        <w:rPr>
          <w:rFonts w:ascii="Arial" w:hAnsi="Arial"/>
          <w:color w:val="632423" w:themeColor="accent2" w:themeShade="80"/>
        </w:rPr>
        <w:t xml:space="preserve"> </w:t>
      </w:r>
    </w:p>
    <w:p w14:paraId="07F72567" w14:textId="77777777" w:rsidR="00D74227" w:rsidRPr="00AC78BA" w:rsidRDefault="00D74227">
      <w:pPr>
        <w:pStyle w:val="n1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Monsieur, Madame,</w:t>
      </w:r>
    </w:p>
    <w:p w14:paraId="2F629911" w14:textId="77777777" w:rsidR="00D74227" w:rsidRPr="00AC78BA" w:rsidRDefault="00D74227">
      <w:pPr>
        <w:pStyle w:val="n1"/>
        <w:jc w:val="both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Je vous prie de trouver ci-joint notre catalogue de produits.</w:t>
      </w:r>
    </w:p>
    <w:p w14:paraId="7496E0F0" w14:textId="77777777" w:rsidR="00D74227" w:rsidRPr="00AC78BA" w:rsidRDefault="00D74227">
      <w:pPr>
        <w:pStyle w:val="n1"/>
        <w:jc w:val="both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Nous vous en souhaitons bonne réception</w:t>
      </w:r>
    </w:p>
    <w:p w14:paraId="5B404721" w14:textId="77777777" w:rsidR="00D74227" w:rsidRPr="00AC78BA" w:rsidRDefault="00D74227">
      <w:pPr>
        <w:pStyle w:val="n1"/>
        <w:jc w:val="both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Nous vous prions d'agréer nos sincères salutations.</w:t>
      </w:r>
    </w:p>
    <w:p w14:paraId="4BF5A537" w14:textId="77777777" w:rsidR="00D74227" w:rsidRPr="00AC78BA" w:rsidRDefault="00D74227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color w:val="632423" w:themeColor="accent2" w:themeShade="80"/>
        </w:rPr>
      </w:pPr>
      <w:r w:rsidRPr="00AC78BA">
        <w:rPr>
          <w:rFonts w:ascii="Arial" w:hAnsi="Arial"/>
          <w:color w:val="632423" w:themeColor="accent2" w:themeShade="80"/>
        </w:rPr>
        <w:t>LE DIRECTEUR</w:t>
      </w:r>
    </w:p>
    <w:sectPr w:rsidR="00D74227" w:rsidRPr="00AC78BA" w:rsidSect="0006606F">
      <w:footerReference w:type="default" r:id="rId9"/>
      <w:pgSz w:w="11907" w:h="16840" w:code="9"/>
      <w:pgMar w:top="1134" w:right="1134" w:bottom="1134" w:left="1134" w:header="680" w:footer="68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D8EF" w14:textId="77777777" w:rsidR="00D74227" w:rsidRDefault="00D74227" w:rsidP="00D74227">
      <w:r>
        <w:separator/>
      </w:r>
    </w:p>
  </w:endnote>
  <w:endnote w:type="continuationSeparator" w:id="0">
    <w:p w14:paraId="22EC24F9" w14:textId="77777777" w:rsidR="00D74227" w:rsidRDefault="00D74227" w:rsidP="00D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5BD2" w14:textId="77777777" w:rsidR="00D74227" w:rsidRDefault="005E7293" w:rsidP="0017598D">
    <w:pPr>
      <w:pStyle w:val="Pieddepage"/>
      <w:ind w:left="0" w:firstLine="0"/>
      <w:jc w:val="center"/>
    </w:pPr>
    <w:r>
      <w:rPr>
        <w:noProof/>
      </w:rPr>
      <w:drawing>
        <wp:inline distT="0" distB="0" distL="0" distR="0" wp14:anchorId="5E56F19D" wp14:editId="4880070D">
          <wp:extent cx="1095375" cy="771525"/>
          <wp:effectExtent l="19050" t="0" r="9525" b="0"/>
          <wp:docPr id="1" name="Image 1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9B5097" wp14:editId="4B6FAD03">
          <wp:extent cx="619125" cy="838200"/>
          <wp:effectExtent l="19050" t="0" r="0" b="0"/>
          <wp:docPr id="2" name="Image 2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4D252F" wp14:editId="28982E6E">
          <wp:extent cx="1095375" cy="771525"/>
          <wp:effectExtent l="19050" t="0" r="9525" b="0"/>
          <wp:docPr id="3" name="Image 3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39E7D5" wp14:editId="557FC738">
          <wp:extent cx="619125" cy="838200"/>
          <wp:effectExtent l="19050" t="0" r="0" b="0"/>
          <wp:docPr id="4" name="Image 4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0A9E77" wp14:editId="0C6DFD05">
          <wp:extent cx="1095375" cy="771525"/>
          <wp:effectExtent l="19050" t="0" r="9525" b="0"/>
          <wp:docPr id="5" name="Image 5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906EB9" wp14:editId="29F49B1B">
          <wp:extent cx="619125" cy="838200"/>
          <wp:effectExtent l="19050" t="0" r="0" b="0"/>
          <wp:docPr id="6" name="Image 6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44A0" w14:textId="77777777" w:rsidR="00D74227" w:rsidRDefault="00D74227" w:rsidP="00D74227">
      <w:r>
        <w:separator/>
      </w:r>
    </w:p>
  </w:footnote>
  <w:footnote w:type="continuationSeparator" w:id="0">
    <w:p w14:paraId="3D0F209B" w14:textId="77777777" w:rsidR="00D74227" w:rsidRDefault="00D74227" w:rsidP="00D7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874884327"/>
  </wne:recipientData>
  <wne:recipientData>
    <wne:active wne:val="1"/>
    <wne:hash wne:val="-1229201049"/>
  </wne:recipientData>
  <wne:recipientData>
    <wne:active wne:val="1"/>
    <wne:hash wne:val="1753288050"/>
  </wne:recipientData>
  <wne:recipientData>
    <wne:active wne:val="1"/>
    <wne:hash wne:val="-524505226"/>
  </wne:recipientData>
  <wne:recipientData>
    <wne:active wne:val="1"/>
    <wne:hash wne:val="-940628890"/>
  </wne:recipientData>
  <wne:recipientData>
    <wne:active wne:val="1"/>
    <wne:hash wne:val="1685588854"/>
  </wne:recipientData>
  <wne:recipientData>
    <wne:active wne:val="1"/>
    <wne:hash wne:val="-1457372748"/>
  </wne:recipientData>
  <wne:recipientData>
    <wne:active wne:val="1"/>
    <wne:hash wne:val="-1184106169"/>
  </wne:recipientData>
  <wne:recipientData>
    <wne:active wne:val="1"/>
    <wne:hash wne:val="-650398967"/>
  </wne:recipientData>
  <wne:recipientData>
    <wne:active wne:val="1"/>
    <wne:hash wne:val="971371008"/>
  </wne:recipientData>
  <wne:recipientData>
    <wne:active wne:val="1"/>
    <wne:hash wne:val="-85507500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Word 2016 modele mailing\Exoswordmail\Clients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lients$` "/>
    <w:odso>
      <w:udl w:val="Provider=Microsoft.ACE.OLEDB.12.0;User ID=Admin;Data Source=F:\supports\supports 2019\Word 2019 modele mailing\Exoswordmail\Clients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lients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2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type w:val="dbColumn"/>
        <w:name w:val="TEL"/>
        <w:mappedName w:val="Téléphone professionnel"/>
        <w:column w:val="7"/>
        <w:lid w:val="fr-FR"/>
      </w:fieldMapData>
      <w:fieldMapData>
        <w:type w:val="dbColumn"/>
        <w:name w:val="FAX"/>
        <w:mappedName w:val="Télécopie (bureau)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27"/>
    <w:rsid w:val="000656EE"/>
    <w:rsid w:val="0006606F"/>
    <w:rsid w:val="00066970"/>
    <w:rsid w:val="0017598D"/>
    <w:rsid w:val="001C6932"/>
    <w:rsid w:val="005E7293"/>
    <w:rsid w:val="006859C6"/>
    <w:rsid w:val="006D0F61"/>
    <w:rsid w:val="009046AB"/>
    <w:rsid w:val="00937536"/>
    <w:rsid w:val="009F7BBA"/>
    <w:rsid w:val="00AC78BA"/>
    <w:rsid w:val="00C5443C"/>
    <w:rsid w:val="00CD3725"/>
    <w:rsid w:val="00D71A67"/>
    <w:rsid w:val="00D74227"/>
    <w:rsid w:val="00F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FB2F3"/>
  <w15:docId w15:val="{2C17EA7D-622F-4C7B-B8CB-3B8D5491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06F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06606F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06606F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06606F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06606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06606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660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6606F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06606F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06606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6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6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6606F"/>
  </w:style>
  <w:style w:type="paragraph" w:styleId="Lgende">
    <w:name w:val="caption"/>
    <w:basedOn w:val="Normal"/>
    <w:next w:val="Normal"/>
    <w:qFormat/>
    <w:rsid w:val="0006606F"/>
    <w:pPr>
      <w:spacing w:before="120"/>
    </w:pPr>
    <w:rPr>
      <w:b/>
    </w:rPr>
  </w:style>
  <w:style w:type="paragraph" w:customStyle="1" w:styleId="n1">
    <w:name w:val="n1"/>
    <w:basedOn w:val="Normal"/>
    <w:rsid w:val="0006606F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06606F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06606F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C78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supports\supports%202019\Word%202019%20modele%20mailing\Exoswordmail\Clients%202.xlsx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6D23-C94F-4716-82B8-7BD57D2E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7</TotalTime>
  <Pages>1</Pages>
  <Words>56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Mailing</vt:lpstr>
    </vt:vector>
  </TitlesOfParts>
  <Company>IOS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Mailing</dc:title>
  <dc:subject>liaison avec ficher Excel</dc:subject>
  <dc:creator>IOS</dc:creator>
  <dc:description>Lié à clients 2.xls</dc:description>
  <cp:lastModifiedBy>joel Green</cp:lastModifiedBy>
  <cp:revision>11</cp:revision>
  <cp:lastPrinted>1993-02-02T13:42:00Z</cp:lastPrinted>
  <dcterms:created xsi:type="dcterms:W3CDTF">2016-02-25T10:19:00Z</dcterms:created>
  <dcterms:modified xsi:type="dcterms:W3CDTF">2021-05-18T08:07:00Z</dcterms:modified>
  <cp:category>Word niveau 2 - Mailing</cp:category>
</cp:coreProperties>
</file>