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9299" w14:textId="77777777" w:rsidR="00F0687D" w:rsidRPr="00895D44" w:rsidRDefault="00342D99" w:rsidP="00173609">
      <w:pPr>
        <w:pStyle w:val="Adresse"/>
        <w:tabs>
          <w:tab w:val="clear" w:pos="8505"/>
        </w:tabs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D14516" wp14:editId="555462BD">
            <wp:extent cx="1828800" cy="1724025"/>
            <wp:effectExtent l="0" t="0" r="0" b="9525"/>
            <wp:docPr id="1" name="Image 1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1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87D" w:rsidRPr="00895D44">
        <w:rPr>
          <w:rFonts w:ascii="Arial" w:hAnsi="Arial" w:cs="Arial"/>
        </w:rPr>
        <w:br/>
      </w:r>
      <w:r w:rsidR="00F0687D" w:rsidRPr="00895D44">
        <w:rPr>
          <w:rFonts w:ascii="Arial" w:hAnsi="Arial" w:cs="Arial"/>
          <w:color w:val="003366"/>
        </w:rPr>
        <w:t>JOLIE PLANTE SARL</w:t>
      </w:r>
      <w:r w:rsidR="00F0687D" w:rsidRPr="00895D44">
        <w:rPr>
          <w:rFonts w:ascii="Arial" w:hAnsi="Arial" w:cs="Arial"/>
          <w:color w:val="003366"/>
        </w:rPr>
        <w:br/>
        <w:t>12 rue du bouton d'or</w:t>
      </w:r>
      <w:r w:rsidR="00F0687D" w:rsidRPr="00895D44">
        <w:rPr>
          <w:rFonts w:ascii="Arial" w:hAnsi="Arial" w:cs="Arial"/>
          <w:color w:val="003366"/>
        </w:rPr>
        <w:br/>
        <w:t>14000 Caen</w:t>
      </w:r>
    </w:p>
    <w:p w14:paraId="41E6D0E6" w14:textId="77777777" w:rsidR="00F0687D" w:rsidRPr="00F143DB" w:rsidRDefault="00F0687D">
      <w:pPr>
        <w:pStyle w:val="n1"/>
        <w:spacing w:after="0"/>
        <w:rPr>
          <w:rFonts w:ascii="Arial" w:hAnsi="Arial" w:cs="Arial"/>
          <w:b/>
          <w:bCs/>
          <w:smallCaps/>
          <w:color w:val="8DB3E2" w:themeColor="text2" w:themeTint="66"/>
          <w:u w:val="single"/>
        </w:rPr>
      </w:pPr>
      <w:r w:rsidRPr="00F143DB">
        <w:rPr>
          <w:rFonts w:ascii="Arial" w:hAnsi="Arial" w:cs="Arial"/>
          <w:b/>
          <w:bCs/>
          <w:smallCaps/>
          <w:color w:val="8DB3E2" w:themeColor="text2" w:themeTint="66"/>
          <w:u w:val="single"/>
        </w:rPr>
        <w:t>destinataire :</w:t>
      </w:r>
    </w:p>
    <w:p w14:paraId="4EE8CED0" w14:textId="251A0EBA" w:rsidR="00F0687D" w:rsidRPr="00847655" w:rsidRDefault="00F0687D">
      <w:pPr>
        <w:pStyle w:val="n1"/>
        <w:spacing w:after="0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 xml:space="preserve">Société </w:t>
      </w:r>
      <w:r w:rsidR="00AF0D37" w:rsidRPr="00847655">
        <w:rPr>
          <w:rFonts w:ascii="Arial" w:hAnsi="Arial" w:cs="Arial"/>
          <w:color w:val="0F243E"/>
        </w:rPr>
        <w:fldChar w:fldCharType="begin"/>
      </w:r>
      <w:r w:rsidR="00AF0D37" w:rsidRPr="00847655">
        <w:rPr>
          <w:rFonts w:ascii="Arial" w:hAnsi="Arial" w:cs="Arial"/>
          <w:color w:val="0F243E"/>
        </w:rPr>
        <w:instrText xml:space="preserve"> MERGEFIELD "SOCIETE" </w:instrText>
      </w:r>
      <w:r w:rsidR="00AF0D37"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«SOCIETE»</w:t>
      </w:r>
      <w:r w:rsidR="00AF0D37" w:rsidRPr="00847655">
        <w:rPr>
          <w:rFonts w:ascii="Arial" w:hAnsi="Arial" w:cs="Arial"/>
          <w:color w:val="0F243E"/>
        </w:rPr>
        <w:fldChar w:fldCharType="end"/>
      </w:r>
      <w:r w:rsidR="008A42E8" w:rsidRPr="00847655">
        <w:rPr>
          <w:rFonts w:ascii="Arial" w:hAnsi="Arial" w:cs="Arial"/>
          <w:color w:val="0F243E"/>
        </w:rPr>
        <w:t xml:space="preserve"> </w:t>
      </w:r>
    </w:p>
    <w:p w14:paraId="5452D16F" w14:textId="4CAFF5ED" w:rsidR="00F0687D" w:rsidRPr="00FA3477" w:rsidRDefault="00AF0D37">
      <w:pPr>
        <w:pStyle w:val="n1"/>
        <w:spacing w:after="0"/>
        <w:rPr>
          <w:rFonts w:ascii="Arial" w:hAnsi="Arial" w:cs="Arial"/>
          <w:caps/>
          <w:color w:val="0F243E"/>
        </w:rPr>
      </w:pP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"ADRESSE1"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«ADRESSE1»</w:t>
      </w:r>
      <w:r w:rsidRPr="00847655">
        <w:rPr>
          <w:rFonts w:ascii="Arial" w:hAnsi="Arial" w:cs="Arial"/>
          <w:color w:val="0F243E"/>
        </w:rPr>
        <w:fldChar w:fldCharType="end"/>
      </w:r>
    </w:p>
    <w:p w14:paraId="0839814B" w14:textId="60004461" w:rsidR="00F0687D" w:rsidRPr="00847655" w:rsidRDefault="00AF0D37">
      <w:pPr>
        <w:pStyle w:val="n1"/>
        <w:spacing w:after="0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"CP"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«CP»</w:t>
      </w:r>
      <w:r w:rsidRPr="00847655">
        <w:rPr>
          <w:rFonts w:ascii="Arial" w:hAnsi="Arial" w:cs="Arial"/>
          <w:color w:val="0F243E"/>
        </w:rPr>
        <w:fldChar w:fldCharType="end"/>
      </w:r>
      <w:r w:rsidRPr="00847655">
        <w:rPr>
          <w:rFonts w:ascii="Arial" w:hAnsi="Arial" w:cs="Arial"/>
          <w:color w:val="0F243E"/>
        </w:rPr>
        <w:t xml:space="preserve"> </w:t>
      </w: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"VILLE"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«VILLE»</w:t>
      </w:r>
      <w:r w:rsidRPr="00847655">
        <w:rPr>
          <w:rFonts w:ascii="Arial" w:hAnsi="Arial" w:cs="Arial"/>
          <w:color w:val="0F243E"/>
        </w:rPr>
        <w:fldChar w:fldCharType="end"/>
      </w:r>
    </w:p>
    <w:p w14:paraId="2121D84A" w14:textId="6453D2F7" w:rsidR="00F0687D" w:rsidRPr="00847655" w:rsidRDefault="00F0687D" w:rsidP="00F143DB">
      <w:pPr>
        <w:pStyle w:val="n1"/>
        <w:spacing w:before="240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 xml:space="preserve">CAEN, le </w:t>
      </w: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>TIME \@ "d MMMM yyyy"</w:instrText>
      </w:r>
      <w:r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4 mai 2021</w:t>
      </w:r>
      <w:r w:rsidRPr="00847655">
        <w:rPr>
          <w:rFonts w:ascii="Arial" w:hAnsi="Arial" w:cs="Arial"/>
          <w:color w:val="0F243E"/>
        </w:rPr>
        <w:fldChar w:fldCharType="end"/>
      </w:r>
    </w:p>
    <w:p w14:paraId="2A7351A5" w14:textId="213E54EC" w:rsidR="00F0687D" w:rsidRPr="00CD7228" w:rsidRDefault="00F0687D" w:rsidP="00512661">
      <w:pPr>
        <w:pStyle w:val="n2"/>
        <w:ind w:right="-567"/>
        <w:rPr>
          <w:rFonts w:ascii="Arial" w:hAnsi="Arial" w:cs="Arial"/>
          <w:b w:val="0"/>
          <w:color w:val="17365D" w:themeColor="text2" w:themeShade="BF"/>
          <w:u w:val="none"/>
        </w:rPr>
      </w:pPr>
      <w:r w:rsidRPr="00CD7228">
        <w:rPr>
          <w:rFonts w:ascii="Arial" w:hAnsi="Arial" w:cs="Arial"/>
          <w:b w:val="0"/>
          <w:color w:val="17365D" w:themeColor="text2" w:themeShade="BF"/>
          <w:u w:val="none"/>
        </w:rPr>
        <w:t xml:space="preserve">à l'attention de </w: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begin"/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instrText xml:space="preserve"> MERGEFIELD "TITRE" </w:instrTex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separate"/>
      </w:r>
      <w:r w:rsidR="00700960">
        <w:rPr>
          <w:rFonts w:ascii="Arial" w:hAnsi="Arial" w:cs="Arial"/>
          <w:b w:val="0"/>
          <w:noProof/>
          <w:color w:val="17365D" w:themeColor="text2" w:themeShade="BF"/>
          <w:u w:val="none"/>
        </w:rPr>
        <w:t>«TITRE»</w: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end"/>
      </w:r>
      <w:r w:rsidR="006C6A30" w:rsidRPr="00CD7228">
        <w:rPr>
          <w:rFonts w:ascii="Arial" w:hAnsi="Arial" w:cs="Arial"/>
          <w:b w:val="0"/>
          <w:color w:val="17365D" w:themeColor="text2" w:themeShade="BF"/>
          <w:u w:val="none"/>
        </w:rPr>
        <w:t xml:space="preserve"> </w: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begin"/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instrText xml:space="preserve"> MERGEFIELD "PRENOM" </w:instrTex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separate"/>
      </w:r>
      <w:r w:rsidR="00700960">
        <w:rPr>
          <w:rFonts w:ascii="Arial" w:hAnsi="Arial" w:cs="Arial"/>
          <w:b w:val="0"/>
          <w:noProof/>
          <w:color w:val="17365D" w:themeColor="text2" w:themeShade="BF"/>
          <w:u w:val="none"/>
        </w:rPr>
        <w:t>«PRENOM»</w: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end"/>
      </w:r>
      <w:r w:rsidR="006C6A30" w:rsidRPr="00CD7228">
        <w:rPr>
          <w:rFonts w:ascii="Arial" w:hAnsi="Arial" w:cs="Arial"/>
          <w:b w:val="0"/>
          <w:color w:val="17365D" w:themeColor="text2" w:themeShade="BF"/>
          <w:u w:val="none"/>
        </w:rPr>
        <w:t xml:space="preserve"> </w: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begin"/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instrText xml:space="preserve"> MERGEFIELD "NOM" </w:instrTex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separate"/>
      </w:r>
      <w:r w:rsidR="00700960">
        <w:rPr>
          <w:rFonts w:ascii="Arial" w:hAnsi="Arial" w:cs="Arial"/>
          <w:b w:val="0"/>
          <w:noProof/>
          <w:color w:val="17365D" w:themeColor="text2" w:themeShade="BF"/>
          <w:u w:val="none"/>
        </w:rPr>
        <w:t>«NOM»</w:t>
      </w:r>
      <w:r w:rsidR="00AF0D37" w:rsidRPr="00CD7228">
        <w:rPr>
          <w:rFonts w:ascii="Arial" w:hAnsi="Arial" w:cs="Arial"/>
          <w:b w:val="0"/>
          <w:color w:val="17365D" w:themeColor="text2" w:themeShade="BF"/>
          <w:u w:val="none"/>
        </w:rPr>
        <w:fldChar w:fldCharType="end"/>
      </w:r>
    </w:p>
    <w:p w14:paraId="250FFAB7" w14:textId="10A8FAFF" w:rsidR="00F0687D" w:rsidRPr="00847655" w:rsidRDefault="0045021A" w:rsidP="00F143DB">
      <w:pPr>
        <w:pStyle w:val="n1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"TITRE"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«TITRE»</w:t>
      </w:r>
      <w:r w:rsidRPr="00847655">
        <w:rPr>
          <w:rFonts w:ascii="Arial" w:hAnsi="Arial" w:cs="Arial"/>
          <w:color w:val="0F243E"/>
        </w:rPr>
        <w:fldChar w:fldCharType="end"/>
      </w:r>
      <w:r w:rsidR="00F0687D" w:rsidRPr="00847655">
        <w:rPr>
          <w:rFonts w:ascii="Arial" w:hAnsi="Arial" w:cs="Arial"/>
          <w:color w:val="0F243E"/>
        </w:rPr>
        <w:t>,</w:t>
      </w:r>
    </w:p>
    <w:p w14:paraId="7111F4CD" w14:textId="77777777" w:rsidR="00F0687D" w:rsidRPr="00847655" w:rsidRDefault="00114FF2" w:rsidP="00F143DB">
      <w:pPr>
        <w:pStyle w:val="n1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>Nous vous comptons parmi nos fidèles clientes et comme telle, n</w:t>
      </w:r>
      <w:r w:rsidR="00F0687D" w:rsidRPr="00847655">
        <w:rPr>
          <w:rFonts w:ascii="Arial" w:hAnsi="Arial" w:cs="Arial"/>
          <w:color w:val="0F243E"/>
        </w:rPr>
        <w:t xml:space="preserve">ous avons le plaisir de </w:t>
      </w:r>
      <w:r w:rsidRPr="00847655">
        <w:rPr>
          <w:rFonts w:ascii="Arial" w:hAnsi="Arial" w:cs="Arial"/>
          <w:color w:val="0F243E"/>
        </w:rPr>
        <w:t xml:space="preserve">vous remettre </w:t>
      </w:r>
      <w:r w:rsidR="00173609" w:rsidRPr="00847655">
        <w:rPr>
          <w:rFonts w:ascii="Arial" w:hAnsi="Arial" w:cs="Arial"/>
          <w:color w:val="0F243E"/>
        </w:rPr>
        <w:t>pour toute commande supérieure à cinquante euros</w:t>
      </w:r>
      <w:r w:rsidRPr="00847655">
        <w:rPr>
          <w:rFonts w:ascii="Arial" w:hAnsi="Arial" w:cs="Arial"/>
          <w:color w:val="0F243E"/>
        </w:rPr>
        <w:t xml:space="preserve"> un lot de 5 </w:t>
      </w:r>
      <w:proofErr w:type="spellStart"/>
      <w:r w:rsidRPr="00847655">
        <w:rPr>
          <w:rFonts w:ascii="Arial" w:hAnsi="Arial" w:cs="Arial"/>
          <w:color w:val="0F243E"/>
        </w:rPr>
        <w:t>fuschias</w:t>
      </w:r>
      <w:proofErr w:type="spellEnd"/>
      <w:r w:rsidRPr="00847655">
        <w:rPr>
          <w:rFonts w:ascii="Arial" w:hAnsi="Arial" w:cs="Arial"/>
          <w:color w:val="0F243E"/>
        </w:rPr>
        <w:t xml:space="preserve"> variés</w:t>
      </w:r>
      <w:r w:rsidR="00F0687D" w:rsidRPr="00847655">
        <w:rPr>
          <w:rFonts w:ascii="Arial" w:hAnsi="Arial" w:cs="Arial"/>
          <w:color w:val="0F243E"/>
        </w:rPr>
        <w:t>.</w:t>
      </w:r>
    </w:p>
    <w:p w14:paraId="58E950C3" w14:textId="41859731" w:rsidR="00F0687D" w:rsidRPr="00847655" w:rsidRDefault="00114FF2" w:rsidP="00F143DB">
      <w:pPr>
        <w:pStyle w:val="n1"/>
        <w:jc w:val="both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>En comptant avoir le plaisir de vous recevoir bientôt, n</w:t>
      </w:r>
      <w:r w:rsidR="00F0687D" w:rsidRPr="00847655">
        <w:rPr>
          <w:rFonts w:ascii="Arial" w:hAnsi="Arial" w:cs="Arial"/>
          <w:color w:val="0F243E"/>
        </w:rPr>
        <w:t xml:space="preserve">ous vous prions d'agréer, </w:t>
      </w:r>
      <w:r w:rsidR="0045021A" w:rsidRPr="00847655">
        <w:rPr>
          <w:rFonts w:ascii="Arial" w:hAnsi="Arial" w:cs="Arial"/>
          <w:color w:val="0F243E"/>
        </w:rPr>
        <w:fldChar w:fldCharType="begin"/>
      </w:r>
      <w:r w:rsidR="0045021A" w:rsidRPr="00847655">
        <w:rPr>
          <w:rFonts w:ascii="Arial" w:hAnsi="Arial" w:cs="Arial"/>
          <w:color w:val="0F243E"/>
        </w:rPr>
        <w:instrText xml:space="preserve"> MERGEFIELD "TITRE" </w:instrText>
      </w:r>
      <w:r w:rsidR="0045021A" w:rsidRPr="00847655">
        <w:rPr>
          <w:rFonts w:ascii="Arial" w:hAnsi="Arial" w:cs="Arial"/>
          <w:color w:val="0F243E"/>
        </w:rPr>
        <w:fldChar w:fldCharType="separate"/>
      </w:r>
      <w:r w:rsidR="00700960">
        <w:rPr>
          <w:rFonts w:ascii="Arial" w:hAnsi="Arial" w:cs="Arial"/>
          <w:noProof/>
          <w:color w:val="0F243E"/>
        </w:rPr>
        <w:t>«TITRE»</w:t>
      </w:r>
      <w:r w:rsidR="0045021A" w:rsidRPr="00847655">
        <w:rPr>
          <w:rFonts w:ascii="Arial" w:hAnsi="Arial" w:cs="Arial"/>
          <w:color w:val="0F243E"/>
        </w:rPr>
        <w:fldChar w:fldCharType="end"/>
      </w:r>
      <w:r w:rsidR="00F0687D" w:rsidRPr="00847655">
        <w:rPr>
          <w:rFonts w:ascii="Arial" w:hAnsi="Arial" w:cs="Arial"/>
          <w:color w:val="0F243E"/>
        </w:rPr>
        <w:t>, nos sincères salutations.</w:t>
      </w:r>
    </w:p>
    <w:p w14:paraId="09CC1F16" w14:textId="77777777" w:rsidR="00B12BC6" w:rsidRPr="00847655" w:rsidRDefault="00F0687D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>LE RESPONSABLE DU MAGASIN</w:t>
      </w:r>
    </w:p>
    <w:sectPr w:rsidR="00B12BC6" w:rsidRPr="00847655">
      <w:footerReference w:type="default" r:id="rId8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3C8D" w14:textId="77777777" w:rsidR="008566F7" w:rsidRDefault="008566F7" w:rsidP="00F0687D">
      <w:r>
        <w:separator/>
      </w:r>
    </w:p>
  </w:endnote>
  <w:endnote w:type="continuationSeparator" w:id="0">
    <w:p w14:paraId="0CEFEA10" w14:textId="77777777" w:rsidR="008566F7" w:rsidRDefault="008566F7" w:rsidP="00F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C5F" w14:textId="77777777" w:rsidR="008566F7" w:rsidRDefault="008566F7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31159D" wp14:editId="1D170A7F">
          <wp:simplePos x="0" y="0"/>
          <wp:positionH relativeFrom="column">
            <wp:posOffset>-421640</wp:posOffset>
          </wp:positionH>
          <wp:positionV relativeFrom="paragraph">
            <wp:posOffset>-2724150</wp:posOffset>
          </wp:positionV>
          <wp:extent cx="3190875" cy="2876550"/>
          <wp:effectExtent l="0" t="0" r="9525" b="0"/>
          <wp:wrapNone/>
          <wp:docPr id="3" name="Image 3" descr="MCj043746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437465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1EEA" w14:textId="77777777" w:rsidR="008566F7" w:rsidRDefault="008566F7" w:rsidP="00F0687D">
      <w:r>
        <w:separator/>
      </w:r>
    </w:p>
  </w:footnote>
  <w:footnote w:type="continuationSeparator" w:id="0">
    <w:p w14:paraId="18BE1408" w14:textId="77777777" w:rsidR="008566F7" w:rsidRDefault="008566F7" w:rsidP="00F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F:\supports\supports 2019\Word 2019 modele mailing\Exoswordmail\exo lettre fleurs donnees.docx"/>
    <w:dataSource r:id="rId2"/>
    <w:odso>
      <w:fieldMapData>
        <w:lid w:val="fr-FR"/>
      </w:fieldMapData>
      <w:fieldMapData>
        <w:type w:val="dbColumn"/>
        <w:name w:val="TITRE"/>
        <w:mappedName w:val="Titre de civilité"/>
        <w:column w:val="1"/>
        <w:lid w:val="fr-FR"/>
      </w:fieldMapData>
      <w:fieldMapData>
        <w:type w:val="dbColumn"/>
        <w:name w:val="NOM"/>
        <w:mappedName w:val="Prénom "/>
        <w:column w:val="3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1"/>
        <w:mappedName w:val="Adresse 1"/>
        <w:column w:val="5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Email"/>
        <w:mappedName w:val="Adresse de courrier"/>
        <w:column w:val="8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3"/>
    <w:rsid w:val="00045D86"/>
    <w:rsid w:val="000600FC"/>
    <w:rsid w:val="000A4F9C"/>
    <w:rsid w:val="000B7853"/>
    <w:rsid w:val="00114FF2"/>
    <w:rsid w:val="00167511"/>
    <w:rsid w:val="00173609"/>
    <w:rsid w:val="001F0259"/>
    <w:rsid w:val="00342D99"/>
    <w:rsid w:val="003C67EA"/>
    <w:rsid w:val="0043587B"/>
    <w:rsid w:val="0045021A"/>
    <w:rsid w:val="00512661"/>
    <w:rsid w:val="005E6E5B"/>
    <w:rsid w:val="00693F83"/>
    <w:rsid w:val="006944F3"/>
    <w:rsid w:val="006C6A30"/>
    <w:rsid w:val="00700960"/>
    <w:rsid w:val="00803BB0"/>
    <w:rsid w:val="00847655"/>
    <w:rsid w:val="00853D54"/>
    <w:rsid w:val="008566F7"/>
    <w:rsid w:val="00895D44"/>
    <w:rsid w:val="008A1060"/>
    <w:rsid w:val="008A42E8"/>
    <w:rsid w:val="008D57FF"/>
    <w:rsid w:val="0091782B"/>
    <w:rsid w:val="00952140"/>
    <w:rsid w:val="00963DA2"/>
    <w:rsid w:val="009F26D2"/>
    <w:rsid w:val="00A14F6A"/>
    <w:rsid w:val="00AF0D37"/>
    <w:rsid w:val="00B12BC6"/>
    <w:rsid w:val="00B313A8"/>
    <w:rsid w:val="00B7483E"/>
    <w:rsid w:val="00C2559C"/>
    <w:rsid w:val="00C515D2"/>
    <w:rsid w:val="00CD7228"/>
    <w:rsid w:val="00CE6213"/>
    <w:rsid w:val="00D10444"/>
    <w:rsid w:val="00D4762A"/>
    <w:rsid w:val="00D946B1"/>
    <w:rsid w:val="00F0687D"/>
    <w:rsid w:val="00F143DB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7B6F78"/>
  <w15:docId w15:val="{6D80732E-E1EC-4916-81B8-E6D9ED3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D946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supports\supports%202019\Word%202019%20modele%20mailing\Exoswordmail\exo%20lettre%20fleurs%20donnees.docx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26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 Green</cp:lastModifiedBy>
  <cp:revision>13</cp:revision>
  <cp:lastPrinted>1997-10-07T12:09:00Z</cp:lastPrinted>
  <dcterms:created xsi:type="dcterms:W3CDTF">2011-05-13T08:17:00Z</dcterms:created>
  <dcterms:modified xsi:type="dcterms:W3CDTF">2021-05-04T09:40:00Z</dcterms:modified>
  <cp:category>Word niveau 2 - Mailing</cp:category>
</cp:coreProperties>
</file>