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AD" w:rsidRPr="005E3FB3" w:rsidRDefault="000D4100">
      <w:pPr>
        <w:pStyle w:val="Adresse"/>
        <w:tabs>
          <w:tab w:val="clear" w:pos="8505"/>
          <w:tab w:val="left" w:pos="9212"/>
        </w:tabs>
        <w:ind w:left="284"/>
        <w:rPr>
          <w:rFonts w:ascii="Arial" w:hAnsi="Arial"/>
          <w:color w:val="17365D" w:themeColor="text2" w:themeShade="BF"/>
          <w:sz w:val="32"/>
          <w:szCs w:val="32"/>
        </w:rPr>
      </w:pPr>
      <w:r>
        <w:rPr>
          <w:rFonts w:ascii="Arial" w:hAnsi="Arial"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89535</wp:posOffset>
            </wp:positionV>
            <wp:extent cx="1828800" cy="1828800"/>
            <wp:effectExtent l="0" t="0" r="0" b="0"/>
            <wp:wrapNone/>
            <wp:docPr id="1" name="Image 1" descr="C:\Users\joel\AppData\Local\Microsoft\Windows\Temporary Internet Files\Content.IE5\91BQUZ1I\MC9004369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\AppData\Local\Microsoft\Windows\Temporary Internet Files\Content.IE5\91BQUZ1I\MC900436917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SARL </w:t>
      </w:r>
      <w:proofErr w:type="spellStart"/>
      <w:r w:rsidR="00623906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ELECTR</w:t>
      </w:r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</w:t>
      </w:r>
      <w:proofErr w:type="spellEnd"/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br/>
        <w:t xml:space="preserve">26 avenue du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4"/>
        </w:smartTagPr>
        <w:r w:rsidR="001430B5" w:rsidRPr="000D4100">
          <w:rPr>
            <w:rFonts w:ascii="Arial" w:hAnsi="Arial"/>
            <w:color w:val="17365D" w:themeColor="text2" w:themeShade="BF"/>
            <w:sz w:val="32"/>
            <w:szCs w:val="32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63000"/>
                      <w14:sat w14:val="105000"/>
                    </w14:schemeClr>
                  </w14:gs>
                  <w14:gs w14:pos="90000">
                    <w14:schemeClr w14:val="accent1">
                      <w14:shade w14:val="50000"/>
                      <w14:satMod w14:val="100000"/>
                    </w14:schemeClr>
                  </w14:gs>
                </w14:gsLst>
                <w14:lin w14:ang="5400000" w14:scaled="0"/>
              </w14:gradFill>
            </w14:textFill>
          </w:rPr>
          <w:t>6 Juin</w:t>
        </w:r>
        <w:r w:rsidR="001430B5" w:rsidRPr="000D4100">
          <w:rPr>
            <w:rFonts w:ascii="Arial" w:hAnsi="Arial"/>
            <w:color w:val="17365D" w:themeColor="text2" w:themeShade="BF"/>
            <w:sz w:val="32"/>
            <w:szCs w:val="32"/>
            <w14:shadow w14:blurRad="55003" w14:dist="50800" w14:dir="5400000" w14:sx="100000" w14:sy="100000" w14:kx="0" w14:ky="0" w14:algn="tl">
              <w14:srgbClr w14:val="000000">
                <w14:alpha w14:val="67000"/>
              </w14:srgbClr>
            </w14:shadow>
            <w14:textOutline w14:w="8890" w14:cap="flat" w14:cmpd="sng" w14:algn="ctr">
              <w14:solidFill>
                <w14:schemeClr w14:val="accent1">
                  <w14:tint w14:val="3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63000"/>
                      <w14:sat w14:val="105000"/>
                    </w14:schemeClr>
                  </w14:gs>
                  <w14:gs w14:pos="90000">
                    <w14:schemeClr w14:val="accent1">
                      <w14:shade w14:val="50000"/>
                      <w14:satMod w14:val="100000"/>
                    </w14:schemeClr>
                  </w14:gs>
                </w14:gsLst>
                <w14:lin w14:ang="5400000" w14:scaled="0"/>
              </w14:gradFill>
            </w14:textFill>
          </w:rPr>
          <w:br/>
          <w:t>14</w:t>
        </w:r>
      </w:smartTag>
      <w:r w:rsidR="001430B5" w:rsidRPr="000D4100">
        <w:rPr>
          <w:rFonts w:ascii="Arial" w:hAnsi="Arial"/>
          <w:color w:val="17365D" w:themeColor="text2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000 Caen</w:t>
      </w:r>
    </w:p>
    <w:p w:rsidR="00BD67AD" w:rsidRPr="005E3FB3" w:rsidRDefault="001430B5">
      <w:pPr>
        <w:pStyle w:val="n1"/>
        <w:spacing w:before="1080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CAEN, </w:t>
      </w:r>
      <w:r w:rsidRPr="005E3FB3">
        <w:rPr>
          <w:rFonts w:ascii="Arial" w:hAnsi="Arial" w:cs="Arial"/>
          <w:color w:val="17365D" w:themeColor="text2" w:themeShade="BF"/>
        </w:rPr>
        <w:t xml:space="preserve">le </w:t>
      </w:r>
      <w:r w:rsidR="00E1228A" w:rsidRPr="005E3FB3">
        <w:rPr>
          <w:rFonts w:ascii="Arial" w:hAnsi="Arial" w:cs="Arial"/>
          <w:color w:val="17365D" w:themeColor="text2" w:themeShade="BF"/>
        </w:rPr>
        <w:fldChar w:fldCharType="begin"/>
      </w:r>
      <w:r w:rsidR="00E1228A" w:rsidRPr="005E3FB3">
        <w:rPr>
          <w:rFonts w:ascii="Arial" w:hAnsi="Arial" w:cs="Arial"/>
          <w:color w:val="17365D" w:themeColor="text2" w:themeShade="BF"/>
        </w:rPr>
        <w:instrText>TIME \@ "d MMMM yyyy"</w:instrText>
      </w:r>
      <w:r w:rsidR="00E1228A" w:rsidRPr="005E3FB3">
        <w:rPr>
          <w:rFonts w:ascii="Arial" w:hAnsi="Arial" w:cs="Arial"/>
          <w:color w:val="17365D" w:themeColor="text2" w:themeShade="BF"/>
        </w:rPr>
        <w:fldChar w:fldCharType="separate"/>
      </w:r>
      <w:r w:rsidR="00074EED">
        <w:rPr>
          <w:rFonts w:ascii="Arial" w:hAnsi="Arial" w:cs="Arial"/>
          <w:noProof/>
          <w:color w:val="17365D" w:themeColor="text2" w:themeShade="BF"/>
        </w:rPr>
        <w:t>10 juin 2010</w:t>
      </w:r>
      <w:r w:rsidR="00E1228A" w:rsidRPr="005E3FB3">
        <w:rPr>
          <w:rFonts w:ascii="Arial" w:hAnsi="Arial" w:cs="Arial"/>
          <w:noProof/>
          <w:color w:val="17365D" w:themeColor="text2" w:themeShade="BF"/>
        </w:rPr>
        <w:fldChar w:fldCharType="end"/>
      </w:r>
    </w:p>
    <w:p w:rsidR="00BD67AD" w:rsidRPr="005E3FB3" w:rsidRDefault="001430B5">
      <w:pPr>
        <w:pStyle w:val="n2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à l'attention de Jean DUPONT</w:t>
      </w:r>
    </w:p>
    <w:p w:rsidR="00BD67AD" w:rsidRPr="005E3FB3" w:rsidRDefault="001430B5">
      <w:pPr>
        <w:pStyle w:val="n1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Monsieur,</w:t>
      </w:r>
    </w:p>
    <w:p w:rsidR="00BD67AD" w:rsidRPr="005E3FB3" w:rsidRDefault="001430B5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Je vous prie de trouver ci-joint </w:t>
      </w:r>
      <w:r w:rsidR="00623906" w:rsidRPr="005E3FB3">
        <w:rPr>
          <w:rFonts w:ascii="Arial" w:hAnsi="Arial"/>
          <w:color w:val="17365D" w:themeColor="text2" w:themeShade="BF"/>
        </w:rPr>
        <w:t>le récapitulatif de nos achats pour les trois dernières années</w:t>
      </w:r>
      <w:r w:rsidRPr="005E3FB3">
        <w:rPr>
          <w:rFonts w:ascii="Arial" w:hAnsi="Arial"/>
          <w:color w:val="17365D" w:themeColor="text2" w:themeShade="BF"/>
        </w:rPr>
        <w:t>.</w:t>
      </w:r>
    </w:p>
    <w:p w:rsidR="00BD67AD" w:rsidRPr="005E3FB3" w:rsidRDefault="00623906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 xml:space="preserve">Nous espérons que vous pourrez reconsidérer votre proposition de remise globale au vu des importantes </w:t>
      </w:r>
      <w:r w:rsidR="000D4100">
        <w:rPr>
          <w:rFonts w:ascii="Arial" w:hAnsi="Arial"/>
          <w:color w:val="17365D" w:themeColor="text2" w:themeShade="BF"/>
        </w:rPr>
        <w:t xml:space="preserve">quantités </w:t>
      </w:r>
      <w:r w:rsidRPr="005E3FB3">
        <w:rPr>
          <w:rFonts w:ascii="Arial" w:hAnsi="Arial"/>
          <w:color w:val="17365D" w:themeColor="text2" w:themeShade="BF"/>
        </w:rPr>
        <w:t>de matériel que nous vous avons acheté.</w:t>
      </w:r>
    </w:p>
    <w:p w:rsidR="00BD67AD" w:rsidRPr="005E3FB3" w:rsidRDefault="00623906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Dans le cas contraire, vous devez savoir que nous serions amenés à revoir notre politique d'achat et le cas échéant, faire appel à un autre grossiste</w:t>
      </w:r>
    </w:p>
    <w:p w:rsidR="00BD67AD" w:rsidRPr="005E3FB3" w:rsidRDefault="001430B5">
      <w:pPr>
        <w:pStyle w:val="n1"/>
        <w:jc w:val="both"/>
        <w:rPr>
          <w:rFonts w:ascii="Arial" w:hAnsi="Arial"/>
          <w:color w:val="17365D" w:themeColor="text2" w:themeShade="BF"/>
        </w:rPr>
      </w:pPr>
      <w:r w:rsidRPr="005E3FB3">
        <w:rPr>
          <w:rFonts w:ascii="Arial" w:hAnsi="Arial"/>
          <w:color w:val="17365D" w:themeColor="text2" w:themeShade="BF"/>
        </w:rPr>
        <w:t>Nous vous souhaitons bonne réception</w:t>
      </w:r>
      <w:r w:rsidR="00623906" w:rsidRPr="005E3FB3">
        <w:rPr>
          <w:rFonts w:ascii="Arial" w:hAnsi="Arial"/>
          <w:color w:val="17365D" w:themeColor="text2" w:themeShade="BF"/>
        </w:rPr>
        <w:t xml:space="preserve"> de la présente et </w:t>
      </w:r>
      <w:r w:rsidRPr="005E3FB3">
        <w:rPr>
          <w:rFonts w:ascii="Arial" w:hAnsi="Arial"/>
          <w:color w:val="17365D" w:themeColor="text2" w:themeShade="BF"/>
        </w:rPr>
        <w:t>vous prions d'agréer, Monsieur, nos sincères salutations.</w:t>
      </w:r>
    </w:p>
    <w:p w:rsidR="005933A1" w:rsidRPr="005933A1" w:rsidRDefault="005933A1" w:rsidP="005933A1">
      <w:pPr>
        <w:pStyle w:val="n1"/>
        <w:tabs>
          <w:tab w:val="clear" w:pos="3402"/>
        </w:tabs>
        <w:spacing w:before="1240"/>
        <w:ind w:left="5103"/>
        <w:jc w:val="both"/>
        <w:rPr>
          <w:rFonts w:ascii="Arial" w:hAnsi="Arial"/>
          <w:b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b/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744B3F81" wp14:editId="05D031C7">
            <wp:simplePos x="0" y="0"/>
            <wp:positionH relativeFrom="column">
              <wp:posOffset>-127635</wp:posOffset>
            </wp:positionH>
            <wp:positionV relativeFrom="paragraph">
              <wp:posOffset>3216040</wp:posOffset>
            </wp:positionV>
            <wp:extent cx="5924550" cy="187560"/>
            <wp:effectExtent l="0" t="0" r="0" b="3175"/>
            <wp:wrapNone/>
            <wp:docPr id="2" name="Image 2" descr="C:\Program Files\Microsoft Office\MEDIA\OFFICE14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38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B5" w:rsidRPr="000D4100">
        <w:rPr>
          <w:rFonts w:ascii="Arial" w:hAnsi="Arial"/>
          <w:b/>
          <w:color w:val="17365D" w:themeColor="text2" w:themeShade="B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DIRECTEUR</w:t>
      </w:r>
      <w:bookmarkStart w:id="0" w:name="_GoBack"/>
      <w:bookmarkEnd w:id="0"/>
    </w:p>
    <w:sectPr w:rsidR="005933A1" w:rsidRPr="005933A1"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11" w:rsidRDefault="00EB2711">
      <w:r>
        <w:separator/>
      </w:r>
    </w:p>
  </w:endnote>
  <w:endnote w:type="continuationSeparator" w:id="0">
    <w:p w:rsidR="00EB2711" w:rsidRDefault="00EB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11" w:rsidRDefault="00EB2711">
      <w:r>
        <w:separator/>
      </w:r>
    </w:p>
  </w:footnote>
  <w:footnote w:type="continuationSeparator" w:id="0">
    <w:p w:rsidR="00EB2711" w:rsidRDefault="00EB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79"/>
    <w:rsid w:val="00074EED"/>
    <w:rsid w:val="000D4100"/>
    <w:rsid w:val="001430B5"/>
    <w:rsid w:val="00183979"/>
    <w:rsid w:val="00234D32"/>
    <w:rsid w:val="0026341F"/>
    <w:rsid w:val="005933A1"/>
    <w:rsid w:val="005E3FB3"/>
    <w:rsid w:val="0060420C"/>
    <w:rsid w:val="00623906"/>
    <w:rsid w:val="007019C9"/>
    <w:rsid w:val="00795389"/>
    <w:rsid w:val="009C5F9E"/>
    <w:rsid w:val="00A4392A"/>
    <w:rsid w:val="00B5541A"/>
    <w:rsid w:val="00BD67AD"/>
    <w:rsid w:val="00C6373C"/>
    <w:rsid w:val="00CC67BE"/>
    <w:rsid w:val="00E1228A"/>
    <w:rsid w:val="00EB2711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439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439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4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</vt:lpstr>
    </vt:vector>
  </TitlesOfParts>
  <Company>IOS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</dc:title>
  <dc:creator>IOS</dc:creator>
  <cp:keywords>saisie mise en page mise en forme disposition insertion</cp:keywords>
  <dc:description>- saisie
- mise en page
- mise en forme
- disposition
- insertion d'images
- positionnement d'images</dc:description>
  <cp:lastModifiedBy>jgreen</cp:lastModifiedBy>
  <cp:revision>5</cp:revision>
  <cp:lastPrinted>1993-02-02T13:42:00Z</cp:lastPrinted>
  <dcterms:created xsi:type="dcterms:W3CDTF">2010-06-10T09:17:00Z</dcterms:created>
  <dcterms:modified xsi:type="dcterms:W3CDTF">2010-06-10T09:38:00Z</dcterms:modified>
  <cp:category>exercice word 2019</cp:category>
</cp:coreProperties>
</file>