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C" w:rsidRDefault="0049701D">
      <w:pPr>
        <w:pStyle w:val="Adresse"/>
        <w:tabs>
          <w:tab w:val="clear" w:pos="8505"/>
          <w:tab w:val="left" w:pos="9212"/>
        </w:tabs>
        <w:ind w:left="5103"/>
        <w:rPr>
          <w:rFonts w:ascii="Arial" w:hAnsi="Arial"/>
          <w:color w:val="003366"/>
          <w:sz w:val="28"/>
          <w:szCs w:val="28"/>
        </w:rPr>
      </w:pPr>
      <w:bookmarkStart w:id="0" w:name="_GoBack"/>
      <w:bookmarkEnd w:id="0"/>
      <w:r w:rsidRPr="00014EDB">
        <w:rPr>
          <w:noProof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12AD56E" wp14:editId="534ABD51">
            <wp:simplePos x="0" y="0"/>
            <wp:positionH relativeFrom="column">
              <wp:posOffset>-89988</wp:posOffset>
            </wp:positionH>
            <wp:positionV relativeFrom="paragraph">
              <wp:posOffset>-524419</wp:posOffset>
            </wp:positionV>
            <wp:extent cx="1839595" cy="2025015"/>
            <wp:effectExtent l="0" t="0" r="0" b="0"/>
            <wp:wrapNone/>
            <wp:docPr id="3" name="Image 3" descr="C:\Users\joel\AppData\Local\Microsoft\Windows\Temporary Internet Files\Content.IE5\MIXS8I0T\MC9002315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\AppData\Local\Microsoft\Windows\Temporary Internet Files\Content.IE5\MIXS8I0T\MC90023153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5F" w:rsidRPr="00014EDB">
        <w:rPr>
          <w:rFonts w:ascii="Arial" w:hAnsi="Arial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SARL </w:t>
      </w:r>
      <w:proofErr w:type="spellStart"/>
      <w:r w:rsidR="004C285F" w:rsidRPr="00014EDB">
        <w:rPr>
          <w:rFonts w:ascii="Arial" w:hAnsi="Arial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BRICO</w:t>
      </w:r>
      <w:proofErr w:type="spellEnd"/>
      <w:r w:rsidR="004C285F" w:rsidRPr="00014EDB">
        <w:rPr>
          <w:rFonts w:ascii="Arial" w:hAnsi="Arial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br/>
        <w:t>26 avenue du 6 Juin</w:t>
      </w:r>
      <w:r w:rsidR="004C285F" w:rsidRPr="00014EDB">
        <w:rPr>
          <w:rFonts w:ascii="Arial" w:hAnsi="Arial"/>
          <w:color w:val="9BBB59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br/>
        <w:t>14000 Caen</w:t>
      </w:r>
    </w:p>
    <w:p w:rsidR="00DD3A5C" w:rsidRPr="00014EDB" w:rsidRDefault="004C285F" w:rsidP="0049701D">
      <w:pPr>
        <w:pStyle w:val="n1"/>
        <w:spacing w:before="1440"/>
        <w:rPr>
          <w:rFonts w:ascii="Arial" w:hAnsi="Arial" w:cs="Arial"/>
          <w:color w:val="4F6228" w:themeColor="accent3" w:themeShade="80"/>
        </w:rPr>
      </w:pPr>
      <w:r w:rsidRPr="00014EDB">
        <w:rPr>
          <w:rFonts w:ascii="Arial" w:hAnsi="Arial"/>
          <w:color w:val="4F6228" w:themeColor="accent3" w:themeShade="80"/>
        </w:rPr>
        <w:t xml:space="preserve">CAEN, </w:t>
      </w:r>
      <w:r w:rsidRPr="00014EDB">
        <w:rPr>
          <w:rFonts w:ascii="Arial" w:hAnsi="Arial" w:cs="Arial"/>
          <w:color w:val="4F6228" w:themeColor="accent3" w:themeShade="80"/>
        </w:rPr>
        <w:t xml:space="preserve">le </w:t>
      </w:r>
      <w:r w:rsidR="007066DB" w:rsidRPr="00014EDB">
        <w:rPr>
          <w:rFonts w:ascii="Arial" w:hAnsi="Arial" w:cs="Arial"/>
          <w:color w:val="4F6228" w:themeColor="accent3" w:themeShade="80"/>
        </w:rPr>
        <w:fldChar w:fldCharType="begin"/>
      </w:r>
      <w:r w:rsidR="007066DB" w:rsidRPr="00014EDB">
        <w:rPr>
          <w:rFonts w:ascii="Arial" w:hAnsi="Arial" w:cs="Arial"/>
          <w:color w:val="4F6228" w:themeColor="accent3" w:themeShade="80"/>
        </w:rPr>
        <w:instrText>TIME \@ "d MMMM yyyy"</w:instrText>
      </w:r>
      <w:r w:rsidR="007066DB" w:rsidRPr="00014EDB">
        <w:rPr>
          <w:rFonts w:ascii="Arial" w:hAnsi="Arial" w:cs="Arial"/>
          <w:color w:val="4F6228" w:themeColor="accent3" w:themeShade="80"/>
        </w:rPr>
        <w:fldChar w:fldCharType="separate"/>
      </w:r>
      <w:r w:rsidR="00FB7169">
        <w:rPr>
          <w:rFonts w:ascii="Arial" w:hAnsi="Arial" w:cs="Arial"/>
          <w:noProof/>
          <w:color w:val="4F6228" w:themeColor="accent3" w:themeShade="80"/>
        </w:rPr>
        <w:t>10 juin 2010</w:t>
      </w:r>
      <w:r w:rsidR="007066DB" w:rsidRPr="00014EDB">
        <w:rPr>
          <w:rFonts w:ascii="Arial" w:hAnsi="Arial" w:cs="Arial"/>
          <w:noProof/>
          <w:color w:val="4F6228" w:themeColor="accent3" w:themeShade="80"/>
        </w:rPr>
        <w:fldChar w:fldCharType="end"/>
      </w:r>
    </w:p>
    <w:p w:rsidR="00DD3A5C" w:rsidRPr="00014EDB" w:rsidRDefault="004C285F">
      <w:pPr>
        <w:pStyle w:val="n2"/>
        <w:rPr>
          <w:rFonts w:ascii="Arial" w:hAnsi="Arial"/>
          <w:color w:val="4F6228" w:themeColor="accent3" w:themeShade="80"/>
        </w:rPr>
      </w:pPr>
      <w:r w:rsidRPr="00014EDB">
        <w:rPr>
          <w:rFonts w:ascii="Arial" w:hAnsi="Arial"/>
          <w:color w:val="4F6228" w:themeColor="accent3" w:themeShade="80"/>
        </w:rPr>
        <w:t>à l'attention de Paul LEMARCHAND</w:t>
      </w:r>
    </w:p>
    <w:p w:rsidR="00DD3A5C" w:rsidRPr="00014EDB" w:rsidRDefault="004C285F">
      <w:pPr>
        <w:pStyle w:val="n1"/>
        <w:rPr>
          <w:rFonts w:ascii="Arial" w:hAnsi="Arial"/>
          <w:color w:val="4F6228" w:themeColor="accent3" w:themeShade="80"/>
        </w:rPr>
      </w:pPr>
      <w:r w:rsidRPr="00014EDB">
        <w:rPr>
          <w:rFonts w:ascii="Arial" w:hAnsi="Arial"/>
          <w:color w:val="4F6228" w:themeColor="accent3" w:themeShade="80"/>
        </w:rPr>
        <w:t>Monsieur,</w:t>
      </w:r>
    </w:p>
    <w:p w:rsidR="00DD3A5C" w:rsidRPr="00014EDB" w:rsidRDefault="004C285F">
      <w:pPr>
        <w:pStyle w:val="n1"/>
        <w:spacing w:before="360" w:after="360" w:line="480" w:lineRule="auto"/>
        <w:jc w:val="both"/>
        <w:rPr>
          <w:rFonts w:ascii="Arial" w:hAnsi="Arial"/>
          <w:color w:val="4F6228" w:themeColor="accent3" w:themeShade="80"/>
        </w:rPr>
      </w:pPr>
      <w:r w:rsidRPr="00014EDB">
        <w:rPr>
          <w:rFonts w:ascii="Arial" w:hAnsi="Arial"/>
          <w:color w:val="4F6228" w:themeColor="accent3" w:themeShade="80"/>
        </w:rPr>
        <w:t>Je vous prie de trouver ci-joint notre commande mensuelle.</w:t>
      </w:r>
    </w:p>
    <w:p w:rsidR="00DD3A5C" w:rsidRPr="00014EDB" w:rsidRDefault="004C285F">
      <w:pPr>
        <w:pStyle w:val="n1"/>
        <w:spacing w:before="360" w:after="360" w:line="480" w:lineRule="auto"/>
        <w:jc w:val="both"/>
        <w:rPr>
          <w:rFonts w:ascii="Arial" w:hAnsi="Arial"/>
          <w:color w:val="4F6228" w:themeColor="accent3" w:themeShade="80"/>
        </w:rPr>
      </w:pPr>
      <w:r w:rsidRPr="00014EDB">
        <w:rPr>
          <w:rFonts w:ascii="Arial" w:hAnsi="Arial"/>
          <w:color w:val="4F6228" w:themeColor="accent3" w:themeShade="80"/>
        </w:rPr>
        <w:t xml:space="preserve">Nous vous demandons de respecter les délais de </w:t>
      </w:r>
      <w:proofErr w:type="gramStart"/>
      <w:r w:rsidRPr="00014EDB">
        <w:rPr>
          <w:rFonts w:ascii="Arial" w:hAnsi="Arial"/>
          <w:color w:val="4F6228" w:themeColor="accent3" w:themeShade="80"/>
        </w:rPr>
        <w:t>livraison contractuels</w:t>
      </w:r>
      <w:proofErr w:type="gramEnd"/>
      <w:r w:rsidRPr="00014EDB">
        <w:rPr>
          <w:rFonts w:ascii="Arial" w:hAnsi="Arial"/>
          <w:color w:val="4F6228" w:themeColor="accent3" w:themeShade="80"/>
        </w:rPr>
        <w:t xml:space="preserve"> et de nous prévenir au plus tôt si le moindre problème se pose.</w:t>
      </w:r>
    </w:p>
    <w:p w:rsidR="00DD3A5C" w:rsidRPr="00014EDB" w:rsidRDefault="004C285F">
      <w:pPr>
        <w:pStyle w:val="n1"/>
        <w:spacing w:before="360" w:after="360" w:line="480" w:lineRule="auto"/>
        <w:jc w:val="both"/>
        <w:rPr>
          <w:rFonts w:ascii="Arial" w:hAnsi="Arial"/>
          <w:color w:val="4F6228" w:themeColor="accent3" w:themeShade="80"/>
        </w:rPr>
      </w:pPr>
      <w:r w:rsidRPr="00014EDB">
        <w:rPr>
          <w:rFonts w:ascii="Arial" w:hAnsi="Arial"/>
          <w:color w:val="4F6228" w:themeColor="accent3" w:themeShade="80"/>
        </w:rPr>
        <w:t>Nous vous souhaitons bonne réception de la présente.</w:t>
      </w:r>
    </w:p>
    <w:p w:rsidR="00DD3A5C" w:rsidRPr="00014EDB" w:rsidRDefault="004C285F">
      <w:pPr>
        <w:pStyle w:val="n1"/>
        <w:spacing w:before="360" w:after="360" w:line="480" w:lineRule="auto"/>
        <w:jc w:val="both"/>
        <w:rPr>
          <w:rFonts w:ascii="Arial" w:hAnsi="Arial"/>
          <w:color w:val="4F6228" w:themeColor="accent3" w:themeShade="80"/>
        </w:rPr>
      </w:pPr>
      <w:r w:rsidRPr="00014EDB">
        <w:rPr>
          <w:rFonts w:ascii="Arial" w:hAnsi="Arial"/>
          <w:color w:val="4F6228" w:themeColor="accent3" w:themeShade="80"/>
        </w:rPr>
        <w:t>Nous vous prions d'agréer, Monsieur, nos sincères salutations.</w:t>
      </w:r>
    </w:p>
    <w:p w:rsidR="00DD3A5C" w:rsidRPr="00014EDB" w:rsidRDefault="00DD3A5C">
      <w:pPr>
        <w:pStyle w:val="n1"/>
        <w:jc w:val="both"/>
        <w:rPr>
          <w:rFonts w:ascii="Arial" w:hAnsi="Arial"/>
          <w:color w:val="4F6228" w:themeColor="accent3" w:themeShade="80"/>
        </w:rPr>
      </w:pPr>
    </w:p>
    <w:p w:rsidR="00DD3A5C" w:rsidRPr="00014EDB" w:rsidRDefault="004C285F">
      <w:pPr>
        <w:pStyle w:val="n1"/>
        <w:tabs>
          <w:tab w:val="clear" w:pos="3402"/>
        </w:tabs>
        <w:spacing w:before="840"/>
        <w:ind w:left="5103"/>
        <w:jc w:val="both"/>
        <w:rPr>
          <w:rFonts w:ascii="Arial" w:hAnsi="Arial"/>
          <w:b/>
          <w:color w:val="4F6228" w:themeColor="accent3" w:themeShade="80"/>
        </w:rPr>
      </w:pPr>
      <w:r w:rsidRPr="00014EDB">
        <w:rPr>
          <w:rFonts w:ascii="Arial" w:hAnsi="Arial"/>
          <w:b/>
          <w:color w:val="4F6228" w:themeColor="accent3" w:themeShade="80"/>
        </w:rPr>
        <w:t>LE RESPONSABLE ACHATS</w:t>
      </w:r>
    </w:p>
    <w:sectPr w:rsidR="00DD3A5C" w:rsidRPr="00014EDB" w:rsidSect="007C12CA">
      <w:footerReference w:type="default" r:id="rId9"/>
      <w:pgSz w:w="11907" w:h="16840" w:code="9"/>
      <w:pgMar w:top="1134" w:right="1134" w:bottom="1134" w:left="1134" w:header="680" w:footer="68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80" w:rsidRDefault="00B51E80">
      <w:r>
        <w:separator/>
      </w:r>
    </w:p>
  </w:endnote>
  <w:endnote w:type="continuationSeparator" w:id="0">
    <w:p w:rsidR="00B51E80" w:rsidRDefault="00B5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5C" w:rsidRDefault="00FB7169">
    <w:pPr>
      <w:pStyle w:val="Pieddepage"/>
      <w:tabs>
        <w:tab w:val="clear" w:pos="9072"/>
      </w:tabs>
      <w:spacing w:after="0"/>
      <w:ind w:left="0" w:right="0" w:firstLine="0"/>
      <w:jc w:val="center"/>
    </w:pPr>
    <w:r>
      <w:rPr>
        <w:noProof/>
      </w:rPr>
      <w:drawing>
        <wp:inline distT="0" distB="0" distL="0" distR="0" wp14:anchorId="2231751D" wp14:editId="5E66A19D">
          <wp:extent cx="5760720" cy="271732"/>
          <wp:effectExtent l="0" t="0" r="0" b="0"/>
          <wp:docPr id="2" name="Image 2" descr="C:\Program Files\Microsoft Office\MEDIA\OFFICE14\Lines\BD21332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OFFICE14\Lines\BD21332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7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80" w:rsidRDefault="00B51E80">
      <w:r>
        <w:separator/>
      </w:r>
    </w:p>
  </w:footnote>
  <w:footnote w:type="continuationSeparator" w:id="0">
    <w:p w:rsidR="00B51E80" w:rsidRDefault="00B5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FD"/>
    <w:rsid w:val="00014EDB"/>
    <w:rsid w:val="00135417"/>
    <w:rsid w:val="00205CFD"/>
    <w:rsid w:val="0030604A"/>
    <w:rsid w:val="0049701D"/>
    <w:rsid w:val="004C285F"/>
    <w:rsid w:val="005A25BA"/>
    <w:rsid w:val="007066DB"/>
    <w:rsid w:val="007C12CA"/>
    <w:rsid w:val="00944A7D"/>
    <w:rsid w:val="00A4115A"/>
    <w:rsid w:val="00B51E80"/>
    <w:rsid w:val="00CF51AE"/>
    <w:rsid w:val="00DD3A5C"/>
    <w:rsid w:val="00E16ACB"/>
    <w:rsid w:val="00F940BE"/>
    <w:rsid w:val="00F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2CA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7C12CA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7C12CA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7C12CA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7C1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7C12C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7C12C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7C12C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7C12C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7C12CA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C1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1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C12CA"/>
  </w:style>
  <w:style w:type="paragraph" w:styleId="Lgende">
    <w:name w:val="caption"/>
    <w:basedOn w:val="Normal"/>
    <w:next w:val="Normal"/>
    <w:qFormat/>
    <w:rsid w:val="007C12CA"/>
    <w:pPr>
      <w:spacing w:before="120"/>
    </w:pPr>
    <w:rPr>
      <w:b/>
    </w:rPr>
  </w:style>
  <w:style w:type="paragraph" w:customStyle="1" w:styleId="n1">
    <w:name w:val="n1"/>
    <w:basedOn w:val="Normal"/>
    <w:rsid w:val="007C12CA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7C12CA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7C12CA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5A25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2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2CA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7C12CA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7C12CA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7C12CA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7C1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7C12C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7C12C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7C12C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7C12C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7C12CA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C1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1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C12CA"/>
  </w:style>
  <w:style w:type="paragraph" w:styleId="Lgende">
    <w:name w:val="caption"/>
    <w:basedOn w:val="Normal"/>
    <w:next w:val="Normal"/>
    <w:qFormat/>
    <w:rsid w:val="007C12CA"/>
    <w:pPr>
      <w:spacing w:before="120"/>
    </w:pPr>
    <w:rPr>
      <w:b/>
    </w:rPr>
  </w:style>
  <w:style w:type="paragraph" w:customStyle="1" w:styleId="n1">
    <w:name w:val="n1"/>
    <w:basedOn w:val="Normal"/>
    <w:rsid w:val="007C12CA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7C12CA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7C12CA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5A25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2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3</vt:lpstr>
    </vt:vector>
  </TitlesOfParts>
  <Company>IOS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3</dc:title>
  <dc:subject>exercice niveau 1</dc:subject>
  <dc:creator>IOS</dc:creator>
  <cp:keywords>exercice, word 2019</cp:keywords>
  <dc:description>- saisie
- mise en page
- mise en forme
- disposition
- insertion d'images
- positionnement d'images
- utilisation et création de styles</dc:description>
  <cp:lastModifiedBy>jgreen</cp:lastModifiedBy>
  <cp:revision>4</cp:revision>
  <cp:lastPrinted>1993-02-02T13:42:00Z</cp:lastPrinted>
  <dcterms:created xsi:type="dcterms:W3CDTF">2010-06-10T09:21:00Z</dcterms:created>
  <dcterms:modified xsi:type="dcterms:W3CDTF">2010-06-10T09:35:00Z</dcterms:modified>
  <cp:category>exercice word 2019</cp:category>
</cp:coreProperties>
</file>