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41" w:rsidRDefault="002C5341" w:rsidP="002C5341">
      <w:pPr>
        <w:pStyle w:val="Adresse"/>
        <w:tabs>
          <w:tab w:val="clear" w:pos="8505"/>
          <w:tab w:val="left" w:pos="9212"/>
        </w:tabs>
        <w:ind w:left="5103"/>
        <w:rPr>
          <w:rFonts w:ascii="Arial" w:hAnsi="Arial"/>
          <w:color w:val="003366"/>
          <w:sz w:val="28"/>
          <w:szCs w:val="28"/>
        </w:rPr>
      </w:pPr>
      <w:r w:rsidRPr="00014EDB">
        <w:rPr>
          <w:noProof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411AFB17" wp14:editId="431F7A85">
            <wp:simplePos x="0" y="0"/>
            <wp:positionH relativeFrom="column">
              <wp:posOffset>-89988</wp:posOffset>
            </wp:positionH>
            <wp:positionV relativeFrom="paragraph">
              <wp:posOffset>-524419</wp:posOffset>
            </wp:positionV>
            <wp:extent cx="1839595" cy="2025015"/>
            <wp:effectExtent l="0" t="0" r="0" b="0"/>
            <wp:wrapNone/>
            <wp:docPr id="3" name="Image 3" descr="C:\Users\joel\AppData\Local\Microsoft\Windows\Temporary Internet Files\Content.IE5\MIXS8I0T\MC9002315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\AppData\Local\Microsoft\Windows\Temporary Internet Files\Content.IE5\MIXS8I0T\MC90023153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EDB">
        <w:rPr>
          <w:rFonts w:ascii="Arial" w:hAnsi="Arial"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SARL </w:t>
      </w:r>
      <w:proofErr w:type="spellStart"/>
      <w:r w:rsidRPr="00014EDB">
        <w:rPr>
          <w:rFonts w:ascii="Arial" w:hAnsi="Arial"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BRICO</w:t>
      </w:r>
      <w:proofErr w:type="spellEnd"/>
      <w:r w:rsidRPr="00014EDB">
        <w:rPr>
          <w:rFonts w:ascii="Arial" w:hAnsi="Arial"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br/>
        <w:t>26 avenue du 6 Juin</w:t>
      </w:r>
      <w:r w:rsidRPr="00014EDB">
        <w:rPr>
          <w:rFonts w:ascii="Arial" w:hAnsi="Arial"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br/>
        <w:t>14000 Caen</w:t>
      </w:r>
    </w:p>
    <w:p w:rsidR="005B63FB" w:rsidRPr="002C5341" w:rsidRDefault="001430B5" w:rsidP="00794859">
      <w:pPr>
        <w:pStyle w:val="n1"/>
        <w:spacing w:before="2280" w:afterLines="360" w:after="864"/>
        <w:rPr>
          <w:rFonts w:ascii="Arial" w:hAnsi="Arial" w:cs="Arial"/>
          <w:color w:val="4A442A" w:themeColor="background2" w:themeShade="40"/>
        </w:rPr>
      </w:pPr>
      <w:r w:rsidRPr="002C5341">
        <w:rPr>
          <w:rFonts w:ascii="Arial" w:hAnsi="Arial"/>
          <w:color w:val="4A442A" w:themeColor="background2" w:themeShade="40"/>
        </w:rPr>
        <w:t xml:space="preserve">CAEN, le </w:t>
      </w:r>
      <w:r w:rsidR="00E74563" w:rsidRPr="002C5341">
        <w:rPr>
          <w:rFonts w:ascii="Arial" w:hAnsi="Arial" w:cs="Arial"/>
          <w:color w:val="4A442A" w:themeColor="background2" w:themeShade="40"/>
        </w:rPr>
        <w:fldChar w:fldCharType="begin"/>
      </w:r>
      <w:r w:rsidR="00E74563" w:rsidRPr="002C5341">
        <w:rPr>
          <w:rFonts w:ascii="Arial" w:hAnsi="Arial" w:cs="Arial"/>
          <w:color w:val="4A442A" w:themeColor="background2" w:themeShade="40"/>
        </w:rPr>
        <w:instrText>TIME \@ "d MMMM yyyy"</w:instrText>
      </w:r>
      <w:r w:rsidR="00E74563" w:rsidRPr="002C5341">
        <w:rPr>
          <w:rFonts w:ascii="Arial" w:hAnsi="Arial" w:cs="Arial"/>
          <w:color w:val="4A442A" w:themeColor="background2" w:themeShade="40"/>
        </w:rPr>
        <w:fldChar w:fldCharType="separate"/>
      </w:r>
      <w:r w:rsidR="00321EC4">
        <w:rPr>
          <w:rFonts w:ascii="Arial" w:hAnsi="Arial" w:cs="Arial"/>
          <w:noProof/>
          <w:color w:val="4A442A" w:themeColor="background2" w:themeShade="40"/>
        </w:rPr>
        <w:t>10 juin 2010</w:t>
      </w:r>
      <w:r w:rsidR="00E74563" w:rsidRPr="002C5341">
        <w:rPr>
          <w:rFonts w:ascii="Arial" w:hAnsi="Arial" w:cs="Arial"/>
          <w:noProof/>
          <w:color w:val="4A442A" w:themeColor="background2" w:themeShade="40"/>
        </w:rPr>
        <w:fldChar w:fldCharType="end"/>
      </w:r>
    </w:p>
    <w:p w:rsidR="005B63FB" w:rsidRPr="002C5341" w:rsidRDefault="001430B5" w:rsidP="00794859">
      <w:pPr>
        <w:pStyle w:val="n2"/>
        <w:spacing w:afterLines="360" w:after="864"/>
        <w:rPr>
          <w:rFonts w:ascii="Arial" w:hAnsi="Arial"/>
          <w:color w:val="4A442A" w:themeColor="background2" w:themeShade="40"/>
        </w:rPr>
      </w:pPr>
      <w:r w:rsidRPr="002C5341">
        <w:rPr>
          <w:rFonts w:ascii="Arial" w:hAnsi="Arial"/>
          <w:color w:val="4A442A" w:themeColor="background2" w:themeShade="40"/>
        </w:rPr>
        <w:t>à l'attention de Jean DUPONT</w:t>
      </w:r>
    </w:p>
    <w:p w:rsidR="005B63FB" w:rsidRPr="002C5341" w:rsidRDefault="001430B5">
      <w:pPr>
        <w:pStyle w:val="n1"/>
        <w:spacing w:before="280" w:after="280" w:line="440" w:lineRule="atLeast"/>
        <w:rPr>
          <w:rFonts w:ascii="Arial" w:hAnsi="Arial"/>
          <w:color w:val="4A442A" w:themeColor="background2" w:themeShade="40"/>
        </w:rPr>
      </w:pPr>
      <w:r w:rsidRPr="002C5341">
        <w:rPr>
          <w:rFonts w:ascii="Arial" w:hAnsi="Arial"/>
          <w:color w:val="4A442A" w:themeColor="background2" w:themeShade="40"/>
        </w:rPr>
        <w:t>Monsieur,</w:t>
      </w:r>
      <w:bookmarkStart w:id="0" w:name="_GoBack"/>
      <w:bookmarkEnd w:id="0"/>
    </w:p>
    <w:p w:rsidR="005B63FB" w:rsidRPr="002C5341" w:rsidRDefault="001430B5">
      <w:pPr>
        <w:pStyle w:val="n1"/>
        <w:spacing w:before="280" w:after="280" w:line="440" w:lineRule="atLeast"/>
        <w:jc w:val="both"/>
        <w:rPr>
          <w:rFonts w:ascii="Arial" w:hAnsi="Arial"/>
          <w:color w:val="4A442A" w:themeColor="background2" w:themeShade="40"/>
        </w:rPr>
      </w:pPr>
      <w:r w:rsidRPr="002C5341">
        <w:rPr>
          <w:rFonts w:ascii="Arial" w:hAnsi="Arial"/>
          <w:color w:val="4A442A" w:themeColor="background2" w:themeShade="40"/>
        </w:rPr>
        <w:t>Je vous prie de trouver ci-joint nos devis concernant la fabrication de moules spécifiques à votre activité selon les plans joints.</w:t>
      </w:r>
    </w:p>
    <w:p w:rsidR="005B63FB" w:rsidRPr="002C5341" w:rsidRDefault="001430B5">
      <w:pPr>
        <w:pStyle w:val="n1"/>
        <w:spacing w:before="280" w:after="280" w:line="440" w:lineRule="atLeast"/>
        <w:jc w:val="both"/>
        <w:rPr>
          <w:rFonts w:ascii="Arial" w:hAnsi="Arial"/>
          <w:color w:val="4A442A" w:themeColor="background2" w:themeShade="40"/>
        </w:rPr>
      </w:pPr>
      <w:r w:rsidRPr="002C5341">
        <w:rPr>
          <w:rFonts w:ascii="Arial" w:hAnsi="Arial"/>
          <w:color w:val="4A442A" w:themeColor="background2" w:themeShade="40"/>
        </w:rPr>
        <w:t>Nous vous en souhaitons bonne réception</w:t>
      </w:r>
    </w:p>
    <w:p w:rsidR="005B63FB" w:rsidRPr="002C5341" w:rsidRDefault="001430B5">
      <w:pPr>
        <w:pStyle w:val="n1"/>
        <w:spacing w:before="280" w:after="280" w:line="440" w:lineRule="atLeast"/>
        <w:jc w:val="both"/>
        <w:rPr>
          <w:rFonts w:ascii="Arial" w:hAnsi="Arial"/>
          <w:color w:val="4A442A" w:themeColor="background2" w:themeShade="40"/>
        </w:rPr>
      </w:pPr>
      <w:r w:rsidRPr="002C5341">
        <w:rPr>
          <w:rFonts w:ascii="Arial" w:hAnsi="Arial"/>
          <w:color w:val="4A442A" w:themeColor="background2" w:themeShade="40"/>
        </w:rPr>
        <w:t>Nous vous prions d'agréer, Monsieur, nos sincères salutations.</w:t>
      </w:r>
    </w:p>
    <w:p w:rsidR="005B63FB" w:rsidRPr="002C5341" w:rsidRDefault="001430B5">
      <w:pPr>
        <w:pStyle w:val="n1"/>
        <w:tabs>
          <w:tab w:val="clear" w:pos="3402"/>
        </w:tabs>
        <w:spacing w:before="1240"/>
        <w:ind w:left="5103"/>
        <w:jc w:val="both"/>
        <w:rPr>
          <w:rFonts w:ascii="Arial" w:hAnsi="Arial"/>
          <w:color w:val="4A442A" w:themeColor="background2" w:themeShade="40"/>
        </w:rPr>
      </w:pPr>
      <w:r w:rsidRPr="002C5341">
        <w:rPr>
          <w:rFonts w:ascii="Arial" w:hAnsi="Arial"/>
          <w:color w:val="4A442A" w:themeColor="background2" w:themeShade="40"/>
        </w:rPr>
        <w:t>LE DIRECTEUR</w:t>
      </w:r>
    </w:p>
    <w:sectPr w:rsidR="005B63FB" w:rsidRPr="002C5341" w:rsidSect="004B4C05">
      <w:footerReference w:type="default" r:id="rId9"/>
      <w:pgSz w:w="11907" w:h="16840" w:code="9"/>
      <w:pgMar w:top="1134" w:right="1134" w:bottom="1134" w:left="1134" w:header="680" w:footer="68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19" w:rsidRDefault="00C43F19">
      <w:r>
        <w:separator/>
      </w:r>
    </w:p>
  </w:endnote>
  <w:endnote w:type="continuationSeparator" w:id="0">
    <w:p w:rsidR="00C43F19" w:rsidRDefault="00C4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FB" w:rsidRDefault="00321EC4" w:rsidP="00321EC4">
    <w:pPr>
      <w:pStyle w:val="Pieddepage"/>
      <w:ind w:left="0" w:firstLine="0"/>
      <w:jc w:val="both"/>
    </w:pPr>
    <w:r>
      <w:rPr>
        <w:noProof/>
      </w:rPr>
      <w:drawing>
        <wp:inline distT="0" distB="0" distL="0" distR="0">
          <wp:extent cx="6057900" cy="285750"/>
          <wp:effectExtent l="0" t="0" r="0" b="0"/>
          <wp:docPr id="2" name="Image 2" descr="C:\Program Files\Microsoft Office\MEDIA\OFFICE14\Lines\BD21332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OFFICE14\Lines\BD21332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19" w:rsidRDefault="00C43F19">
      <w:r>
        <w:separator/>
      </w:r>
    </w:p>
  </w:footnote>
  <w:footnote w:type="continuationSeparator" w:id="0">
    <w:p w:rsidR="00C43F19" w:rsidRDefault="00C4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79"/>
    <w:rsid w:val="00057161"/>
    <w:rsid w:val="001430B5"/>
    <w:rsid w:val="00183979"/>
    <w:rsid w:val="0026341F"/>
    <w:rsid w:val="002C5341"/>
    <w:rsid w:val="00321EC4"/>
    <w:rsid w:val="00433D98"/>
    <w:rsid w:val="004B4C05"/>
    <w:rsid w:val="004F1591"/>
    <w:rsid w:val="005B63FB"/>
    <w:rsid w:val="007352D9"/>
    <w:rsid w:val="00794859"/>
    <w:rsid w:val="00893F98"/>
    <w:rsid w:val="008D74A1"/>
    <w:rsid w:val="009F3C8D"/>
    <w:rsid w:val="00C43F19"/>
    <w:rsid w:val="00C6373C"/>
    <w:rsid w:val="00E16052"/>
    <w:rsid w:val="00E508A7"/>
    <w:rsid w:val="00E74563"/>
    <w:rsid w:val="00F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C05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4B4C05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4B4C05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4B4C05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4B4C0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4B4C0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4B4C0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4B4C0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4B4C0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4B4C05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B4C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B4C0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B4C05"/>
  </w:style>
  <w:style w:type="paragraph" w:styleId="Lgende">
    <w:name w:val="caption"/>
    <w:basedOn w:val="Normal"/>
    <w:next w:val="Normal"/>
    <w:qFormat/>
    <w:rsid w:val="004B4C05"/>
    <w:pPr>
      <w:spacing w:before="120"/>
    </w:pPr>
    <w:rPr>
      <w:b/>
    </w:rPr>
  </w:style>
  <w:style w:type="paragraph" w:customStyle="1" w:styleId="n1">
    <w:name w:val="n1"/>
    <w:basedOn w:val="Normal"/>
    <w:rsid w:val="004B4C05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4B4C05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4B4C05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E160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6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C05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4B4C05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4B4C05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4B4C05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4B4C0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4B4C0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4B4C0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4B4C0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4B4C0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4B4C05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B4C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B4C0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B4C05"/>
  </w:style>
  <w:style w:type="paragraph" w:styleId="Lgende">
    <w:name w:val="caption"/>
    <w:basedOn w:val="Normal"/>
    <w:next w:val="Normal"/>
    <w:qFormat/>
    <w:rsid w:val="004B4C05"/>
    <w:pPr>
      <w:spacing w:before="120"/>
    </w:pPr>
    <w:rPr>
      <w:b/>
    </w:rPr>
  </w:style>
  <w:style w:type="paragraph" w:customStyle="1" w:styleId="n1">
    <w:name w:val="n1"/>
    <w:basedOn w:val="Normal"/>
    <w:rsid w:val="004B4C05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4B4C05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4B4C05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E160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6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Bureau 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 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 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</Template>
  <TotalTime>4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</vt:lpstr>
    </vt:vector>
  </TitlesOfParts>
  <Company>IOS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</dc:title>
  <dc:subject>exercice niveau 1</dc:subject>
  <dc:creator>IOS</dc:creator>
  <cp:keywords>exercice, word 2019</cp:keywords>
  <dc:description>- saisie
- mise en page
- mise en forme
- disposition
- insertion d'images
- positionnement d'images</dc:description>
  <cp:lastModifiedBy>jgreen</cp:lastModifiedBy>
  <cp:revision>4</cp:revision>
  <cp:lastPrinted>1993-02-02T13:42:00Z</cp:lastPrinted>
  <dcterms:created xsi:type="dcterms:W3CDTF">2010-06-10T09:24:00Z</dcterms:created>
  <dcterms:modified xsi:type="dcterms:W3CDTF">2010-06-10T09:36:00Z</dcterms:modified>
  <cp:category>exercice word 2019</cp:category>
</cp:coreProperties>
</file>