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7D" w:rsidRDefault="00E34787" w:rsidP="00173609">
      <w:pPr>
        <w:pStyle w:val="Adresse"/>
        <w:tabs>
          <w:tab w:val="clear" w:pos="8505"/>
        </w:tabs>
        <w:ind w:left="5103"/>
        <w:rPr>
          <w:rFonts w:ascii="Arial" w:hAnsi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1828800" cy="1724025"/>
            <wp:effectExtent l="19050" t="0" r="0" b="0"/>
            <wp:docPr id="3" name="Image 1" descr="C:\Program Files\Microsoft Office\MEDIA\CAGCAT10\j02819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8190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687D">
        <w:rPr>
          <w:rFonts w:ascii="Arial" w:hAnsi="Arial"/>
        </w:rPr>
        <w:br/>
      </w:r>
      <w:r w:rsidR="00F0687D">
        <w:rPr>
          <w:rFonts w:ascii="Arial" w:hAnsi="Arial"/>
          <w:color w:val="003366"/>
        </w:rPr>
        <w:t>JOLIE PLANTE SARL</w:t>
      </w:r>
      <w:r w:rsidR="00F0687D">
        <w:rPr>
          <w:rFonts w:ascii="Arial" w:hAnsi="Arial"/>
          <w:color w:val="003366"/>
        </w:rPr>
        <w:br/>
        <w:t>12 rue du bouton d'or</w:t>
      </w:r>
      <w:r w:rsidR="00F0687D">
        <w:rPr>
          <w:rFonts w:ascii="Arial" w:hAnsi="Arial"/>
          <w:color w:val="003366"/>
        </w:rPr>
        <w:br/>
        <w:t>14000 Caen</w:t>
      </w:r>
    </w:p>
    <w:p w:rsidR="00F0687D" w:rsidRPr="00E34787" w:rsidRDefault="00F0687D">
      <w:pPr>
        <w:pStyle w:val="n1"/>
        <w:spacing w:after="0"/>
        <w:rPr>
          <w:rFonts w:ascii="Arial" w:hAnsi="Arial"/>
          <w:b/>
          <w:bCs/>
          <w:smallCaps/>
          <w:color w:val="0F243E" w:themeColor="text2" w:themeShade="80"/>
          <w:u w:val="single"/>
        </w:rPr>
      </w:pPr>
      <w:r w:rsidRPr="00E34787">
        <w:rPr>
          <w:rFonts w:ascii="Arial" w:hAnsi="Arial"/>
          <w:b/>
          <w:bCs/>
          <w:smallCaps/>
          <w:color w:val="0F243E" w:themeColor="text2" w:themeShade="80"/>
          <w:u w:val="single"/>
        </w:rPr>
        <w:t>destinataire :</w:t>
      </w:r>
    </w:p>
    <w:p w:rsidR="00F0687D" w:rsidRPr="00E34787" w:rsidRDefault="00F0687D">
      <w:pPr>
        <w:pStyle w:val="n1"/>
        <w:spacing w:after="0"/>
        <w:rPr>
          <w:rFonts w:ascii="Arial" w:hAnsi="Arial"/>
          <w:color w:val="0F243E" w:themeColor="text2" w:themeShade="80"/>
        </w:rPr>
      </w:pPr>
      <w:r w:rsidRPr="00E34787">
        <w:rPr>
          <w:rFonts w:ascii="Arial" w:hAnsi="Arial"/>
          <w:color w:val="0F243E" w:themeColor="text2" w:themeShade="80"/>
          <w:highlight w:val="lightGray"/>
        </w:rPr>
        <w:t xml:space="preserve">Société </w:t>
      </w:r>
      <w:proofErr w:type="spellStart"/>
      <w:r w:rsidRPr="00E34787">
        <w:rPr>
          <w:rFonts w:ascii="Arial" w:hAnsi="Arial"/>
          <w:color w:val="0F243E" w:themeColor="text2" w:themeShade="80"/>
          <w:highlight w:val="lightGray"/>
        </w:rPr>
        <w:t>fleur'or</w:t>
      </w:r>
      <w:proofErr w:type="spellEnd"/>
    </w:p>
    <w:p w:rsidR="00F0687D" w:rsidRPr="00E34787" w:rsidRDefault="00F0687D">
      <w:pPr>
        <w:pStyle w:val="n1"/>
        <w:spacing w:after="0"/>
        <w:rPr>
          <w:rFonts w:ascii="Arial" w:hAnsi="Arial"/>
          <w:color w:val="0F243E" w:themeColor="text2" w:themeShade="80"/>
        </w:rPr>
      </w:pPr>
      <w:r w:rsidRPr="00E34787">
        <w:rPr>
          <w:rFonts w:ascii="Arial" w:hAnsi="Arial"/>
          <w:color w:val="0F243E" w:themeColor="text2" w:themeShade="80"/>
          <w:highlight w:val="lightGray"/>
        </w:rPr>
        <w:t>10 avenue de Belgique</w:t>
      </w:r>
    </w:p>
    <w:p w:rsidR="00F0687D" w:rsidRPr="00E34787" w:rsidRDefault="00F0687D">
      <w:pPr>
        <w:pStyle w:val="n1"/>
        <w:spacing w:after="0"/>
        <w:rPr>
          <w:rFonts w:ascii="Arial" w:hAnsi="Arial"/>
          <w:color w:val="0F243E" w:themeColor="text2" w:themeShade="80"/>
        </w:rPr>
      </w:pPr>
      <w:r w:rsidRPr="00E34787">
        <w:rPr>
          <w:rFonts w:ascii="Arial" w:hAnsi="Arial"/>
          <w:color w:val="0F243E" w:themeColor="text2" w:themeShade="80"/>
          <w:highlight w:val="lightGray"/>
        </w:rPr>
        <w:t>35000 RENNES</w:t>
      </w:r>
    </w:p>
    <w:p w:rsidR="00F0687D" w:rsidRPr="00E34787" w:rsidRDefault="00F0687D">
      <w:pPr>
        <w:pStyle w:val="n1"/>
        <w:spacing w:before="240"/>
        <w:ind w:left="284"/>
        <w:rPr>
          <w:rFonts w:ascii="Arial" w:hAnsi="Arial"/>
          <w:color w:val="0F243E" w:themeColor="text2" w:themeShade="80"/>
        </w:rPr>
      </w:pPr>
      <w:r w:rsidRPr="00E34787">
        <w:rPr>
          <w:rFonts w:ascii="Arial" w:hAnsi="Arial"/>
          <w:color w:val="0F243E" w:themeColor="text2" w:themeShade="80"/>
        </w:rPr>
        <w:t xml:space="preserve">CAEN, le </w:t>
      </w:r>
      <w:r w:rsidR="00947DFB" w:rsidRPr="00E34787">
        <w:rPr>
          <w:rFonts w:ascii="Arial" w:hAnsi="Arial"/>
          <w:color w:val="0F243E" w:themeColor="text2" w:themeShade="80"/>
        </w:rPr>
        <w:fldChar w:fldCharType="begin"/>
      </w:r>
      <w:r w:rsidRPr="00E34787">
        <w:rPr>
          <w:rFonts w:ascii="Arial" w:hAnsi="Arial"/>
          <w:color w:val="0F243E" w:themeColor="text2" w:themeShade="80"/>
        </w:rPr>
        <w:instrText>TIME \@ "d MMMM yyyy"</w:instrText>
      </w:r>
      <w:r w:rsidR="00947DFB" w:rsidRPr="00E34787">
        <w:rPr>
          <w:rFonts w:ascii="Arial" w:hAnsi="Arial"/>
          <w:color w:val="0F243E" w:themeColor="text2" w:themeShade="80"/>
        </w:rPr>
        <w:fldChar w:fldCharType="separate"/>
      </w:r>
      <w:r w:rsidR="00D6572F">
        <w:rPr>
          <w:rFonts w:ascii="Arial" w:hAnsi="Arial"/>
          <w:noProof/>
          <w:color w:val="0F243E" w:themeColor="text2" w:themeShade="80"/>
        </w:rPr>
        <w:t>13 mai 2011</w:t>
      </w:r>
      <w:r w:rsidR="00947DFB" w:rsidRPr="00E34787">
        <w:rPr>
          <w:rFonts w:ascii="Arial" w:hAnsi="Arial"/>
          <w:color w:val="0F243E" w:themeColor="text2" w:themeShade="80"/>
        </w:rPr>
        <w:fldChar w:fldCharType="end"/>
      </w:r>
    </w:p>
    <w:p w:rsidR="00F0687D" w:rsidRPr="00E34787" w:rsidRDefault="00F0687D">
      <w:pPr>
        <w:pStyle w:val="n2"/>
        <w:ind w:left="284" w:right="141"/>
        <w:rPr>
          <w:rFonts w:ascii="Arial" w:hAnsi="Arial"/>
          <w:color w:val="0F243E" w:themeColor="text2" w:themeShade="80"/>
        </w:rPr>
      </w:pPr>
      <w:r w:rsidRPr="00E34787">
        <w:rPr>
          <w:rFonts w:ascii="Arial" w:hAnsi="Arial"/>
          <w:color w:val="0F243E" w:themeColor="text2" w:themeShade="80"/>
        </w:rPr>
        <w:t xml:space="preserve">à l'attention de </w:t>
      </w:r>
      <w:r w:rsidRPr="00E34787">
        <w:rPr>
          <w:rFonts w:ascii="Arial" w:hAnsi="Arial"/>
          <w:color w:val="0F243E" w:themeColor="text2" w:themeShade="80"/>
          <w:highlight w:val="lightGray"/>
        </w:rPr>
        <w:t>Madame Rose DAMAS</w:t>
      </w:r>
    </w:p>
    <w:p w:rsidR="00F0687D" w:rsidRPr="00E34787" w:rsidRDefault="00F0687D">
      <w:pPr>
        <w:pStyle w:val="n1"/>
        <w:ind w:left="284"/>
        <w:rPr>
          <w:rFonts w:ascii="Arial" w:hAnsi="Arial"/>
          <w:color w:val="0F243E" w:themeColor="text2" w:themeShade="80"/>
        </w:rPr>
      </w:pPr>
      <w:r w:rsidRPr="00E34787">
        <w:rPr>
          <w:rFonts w:ascii="Arial" w:hAnsi="Arial"/>
          <w:color w:val="0F243E" w:themeColor="text2" w:themeShade="80"/>
          <w:highlight w:val="lightGray"/>
        </w:rPr>
        <w:t>Madame</w:t>
      </w:r>
      <w:r w:rsidRPr="00E34787">
        <w:rPr>
          <w:rFonts w:ascii="Arial" w:hAnsi="Arial"/>
          <w:color w:val="0F243E" w:themeColor="text2" w:themeShade="80"/>
        </w:rPr>
        <w:t>,</w:t>
      </w:r>
    </w:p>
    <w:p w:rsidR="00F0687D" w:rsidRPr="00E34787" w:rsidRDefault="00114FF2" w:rsidP="00114FF2">
      <w:pPr>
        <w:pStyle w:val="n1"/>
        <w:ind w:left="284"/>
        <w:rPr>
          <w:rFonts w:ascii="Arial" w:hAnsi="Arial"/>
          <w:color w:val="0F243E" w:themeColor="text2" w:themeShade="80"/>
        </w:rPr>
      </w:pPr>
      <w:r w:rsidRPr="00E34787">
        <w:rPr>
          <w:rFonts w:ascii="Arial" w:hAnsi="Arial"/>
          <w:color w:val="0F243E" w:themeColor="text2" w:themeShade="80"/>
        </w:rPr>
        <w:t>Nous vous comptons parmi nos fidèles clientes et comme telle, n</w:t>
      </w:r>
      <w:r w:rsidR="00F0687D" w:rsidRPr="00E34787">
        <w:rPr>
          <w:rFonts w:ascii="Arial" w:hAnsi="Arial"/>
          <w:color w:val="0F243E" w:themeColor="text2" w:themeShade="80"/>
        </w:rPr>
        <w:t xml:space="preserve">ous avons le plaisir de </w:t>
      </w:r>
      <w:r w:rsidRPr="00E34787">
        <w:rPr>
          <w:rFonts w:ascii="Arial" w:hAnsi="Arial"/>
          <w:color w:val="0F243E" w:themeColor="text2" w:themeShade="80"/>
        </w:rPr>
        <w:t xml:space="preserve">vous remettre </w:t>
      </w:r>
      <w:r w:rsidR="00173609" w:rsidRPr="00E34787">
        <w:rPr>
          <w:rFonts w:ascii="Arial" w:hAnsi="Arial"/>
          <w:color w:val="0F243E" w:themeColor="text2" w:themeShade="80"/>
        </w:rPr>
        <w:t>pour toute commande supérieure à cinquante euros</w:t>
      </w:r>
      <w:r w:rsidRPr="00E34787">
        <w:rPr>
          <w:rFonts w:ascii="Arial" w:hAnsi="Arial"/>
          <w:color w:val="0F243E" w:themeColor="text2" w:themeShade="80"/>
        </w:rPr>
        <w:t xml:space="preserve"> un lot de 5 </w:t>
      </w:r>
      <w:proofErr w:type="spellStart"/>
      <w:r w:rsidRPr="00E34787">
        <w:rPr>
          <w:rFonts w:ascii="Arial" w:hAnsi="Arial"/>
          <w:color w:val="0F243E" w:themeColor="text2" w:themeShade="80"/>
        </w:rPr>
        <w:t>fuschias</w:t>
      </w:r>
      <w:proofErr w:type="spellEnd"/>
      <w:r w:rsidRPr="00E34787">
        <w:rPr>
          <w:rFonts w:ascii="Arial" w:hAnsi="Arial"/>
          <w:color w:val="0F243E" w:themeColor="text2" w:themeShade="80"/>
        </w:rPr>
        <w:t xml:space="preserve"> variés</w:t>
      </w:r>
      <w:r w:rsidR="00F0687D" w:rsidRPr="00E34787">
        <w:rPr>
          <w:rFonts w:ascii="Arial" w:hAnsi="Arial"/>
          <w:color w:val="0F243E" w:themeColor="text2" w:themeShade="80"/>
        </w:rPr>
        <w:t>.</w:t>
      </w:r>
    </w:p>
    <w:p w:rsidR="00F0687D" w:rsidRPr="00E34787" w:rsidRDefault="00114FF2">
      <w:pPr>
        <w:pStyle w:val="n1"/>
        <w:ind w:left="284"/>
        <w:jc w:val="both"/>
        <w:rPr>
          <w:rFonts w:ascii="Arial" w:hAnsi="Arial"/>
          <w:color w:val="0F243E" w:themeColor="text2" w:themeShade="80"/>
        </w:rPr>
      </w:pPr>
      <w:r w:rsidRPr="00E34787">
        <w:rPr>
          <w:rFonts w:ascii="Arial" w:hAnsi="Arial"/>
          <w:color w:val="0F243E" w:themeColor="text2" w:themeShade="80"/>
        </w:rPr>
        <w:t>En comptant avoir le plaisir de vous recevoir bientôt, n</w:t>
      </w:r>
      <w:r w:rsidR="00F0687D" w:rsidRPr="00E34787">
        <w:rPr>
          <w:rFonts w:ascii="Arial" w:hAnsi="Arial"/>
          <w:color w:val="0F243E" w:themeColor="text2" w:themeShade="80"/>
        </w:rPr>
        <w:t xml:space="preserve">ous vous prions d'agréer, </w:t>
      </w:r>
      <w:r w:rsidR="00F0687D" w:rsidRPr="00E34787">
        <w:rPr>
          <w:rFonts w:ascii="Arial" w:hAnsi="Arial"/>
          <w:color w:val="0F243E" w:themeColor="text2" w:themeShade="80"/>
          <w:highlight w:val="lightGray"/>
        </w:rPr>
        <w:t>Madame</w:t>
      </w:r>
      <w:r w:rsidR="00F0687D" w:rsidRPr="00E34787">
        <w:rPr>
          <w:rFonts w:ascii="Arial" w:hAnsi="Arial"/>
          <w:color w:val="0F243E" w:themeColor="text2" w:themeShade="80"/>
        </w:rPr>
        <w:t>, nos sincères salutations.</w:t>
      </w:r>
    </w:p>
    <w:p w:rsidR="00B12BC6" w:rsidRPr="00E34787" w:rsidRDefault="00F0687D">
      <w:pPr>
        <w:pStyle w:val="n1"/>
        <w:tabs>
          <w:tab w:val="clear" w:pos="3402"/>
        </w:tabs>
        <w:spacing w:before="960"/>
        <w:ind w:left="4536"/>
        <w:jc w:val="both"/>
        <w:rPr>
          <w:rFonts w:ascii="Arial" w:hAnsi="Arial"/>
          <w:color w:val="0F243E" w:themeColor="text2" w:themeShade="80"/>
        </w:rPr>
      </w:pPr>
      <w:r w:rsidRPr="00E34787">
        <w:rPr>
          <w:rFonts w:ascii="Arial" w:hAnsi="Arial"/>
          <w:color w:val="0F243E" w:themeColor="text2" w:themeShade="80"/>
        </w:rPr>
        <w:t>LE RESPONSABLE DU MAGASIN</w:t>
      </w:r>
    </w:p>
    <w:p w:rsidR="00B12BC6" w:rsidRPr="00B12BC6" w:rsidRDefault="00B12BC6" w:rsidP="00B12BC6"/>
    <w:p w:rsidR="00B12BC6" w:rsidRPr="00B12BC6" w:rsidRDefault="00B12BC6" w:rsidP="00B12BC6"/>
    <w:p w:rsidR="00B12BC6" w:rsidRPr="00B12BC6" w:rsidRDefault="00B12BC6" w:rsidP="00B12BC6"/>
    <w:p w:rsidR="00F0687D" w:rsidRPr="00B12BC6" w:rsidRDefault="00B12BC6" w:rsidP="00B12BC6">
      <w:pPr>
        <w:tabs>
          <w:tab w:val="left" w:pos="5820"/>
        </w:tabs>
      </w:pPr>
      <w:r>
        <w:tab/>
      </w:r>
    </w:p>
    <w:sectPr w:rsidR="00F0687D" w:rsidRPr="00B12BC6" w:rsidSect="00395FC5">
      <w:footerReference w:type="default" r:id="rId9"/>
      <w:pgSz w:w="11907" w:h="16840" w:code="9"/>
      <w:pgMar w:top="1134" w:right="1134" w:bottom="1134" w:left="1134" w:header="680" w:footer="680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C7" w:rsidRDefault="00FA35C7" w:rsidP="00F0687D">
      <w:r>
        <w:separator/>
      </w:r>
    </w:p>
  </w:endnote>
  <w:endnote w:type="continuationSeparator" w:id="0">
    <w:p w:rsidR="00FA35C7" w:rsidRDefault="00FA35C7" w:rsidP="00F0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87" w:rsidRDefault="00E34787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-251459</wp:posOffset>
          </wp:positionH>
          <wp:positionV relativeFrom="paragraph">
            <wp:posOffset>-2320676</wp:posOffset>
          </wp:positionV>
          <wp:extent cx="2762250" cy="2492762"/>
          <wp:effectExtent l="19050" t="0" r="0" b="0"/>
          <wp:wrapNone/>
          <wp:docPr id="8" name="Image 4" descr="C:\Users\jgreen\AppData\Local\Microsoft\Windows\Temporary Internet Files\Content.IE5\XWI4H3DA\MCj0437465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green\AppData\Local\Microsoft\Windows\Temporary Internet Files\Content.IE5\XWI4H3DA\MCj04374650000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2492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C7" w:rsidRDefault="00FA35C7" w:rsidP="00F0687D">
      <w:r>
        <w:separator/>
      </w:r>
    </w:p>
  </w:footnote>
  <w:footnote w:type="continuationSeparator" w:id="0">
    <w:p w:rsidR="00FA35C7" w:rsidRDefault="00FA35C7" w:rsidP="00F0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3"/>
    <w:rsid w:val="00096668"/>
    <w:rsid w:val="000B7853"/>
    <w:rsid w:val="000E15AE"/>
    <w:rsid w:val="00114FF2"/>
    <w:rsid w:val="00167511"/>
    <w:rsid w:val="00173609"/>
    <w:rsid w:val="00273D86"/>
    <w:rsid w:val="002A4152"/>
    <w:rsid w:val="00395FC5"/>
    <w:rsid w:val="006944F3"/>
    <w:rsid w:val="006F5A4A"/>
    <w:rsid w:val="007735BD"/>
    <w:rsid w:val="00947DFB"/>
    <w:rsid w:val="00A3400C"/>
    <w:rsid w:val="00B12BC6"/>
    <w:rsid w:val="00BA355A"/>
    <w:rsid w:val="00C760F6"/>
    <w:rsid w:val="00C83EA1"/>
    <w:rsid w:val="00C9646E"/>
    <w:rsid w:val="00D6572F"/>
    <w:rsid w:val="00E054F6"/>
    <w:rsid w:val="00E34787"/>
    <w:rsid w:val="00EA242C"/>
    <w:rsid w:val="00F0687D"/>
    <w:rsid w:val="00FA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C5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395FC5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395FC5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395FC5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395FC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395F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395F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395FC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395FC5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395FC5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95FC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95FC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95FC5"/>
  </w:style>
  <w:style w:type="paragraph" w:styleId="Lgende">
    <w:name w:val="caption"/>
    <w:basedOn w:val="Normal"/>
    <w:next w:val="Normal"/>
    <w:qFormat/>
    <w:rsid w:val="00395FC5"/>
    <w:pPr>
      <w:spacing w:before="120"/>
    </w:pPr>
    <w:rPr>
      <w:b/>
    </w:rPr>
  </w:style>
  <w:style w:type="paragraph" w:customStyle="1" w:styleId="n1">
    <w:name w:val="n1"/>
    <w:basedOn w:val="Normal"/>
    <w:rsid w:val="00395FC5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395FC5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395FC5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A3400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4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C5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395FC5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395FC5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395FC5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395FC5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395FC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395FC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395FC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395FC5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395FC5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95FC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95FC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95FC5"/>
  </w:style>
  <w:style w:type="paragraph" w:styleId="Lgende">
    <w:name w:val="caption"/>
    <w:basedOn w:val="Normal"/>
    <w:next w:val="Normal"/>
    <w:qFormat/>
    <w:rsid w:val="00395FC5"/>
    <w:pPr>
      <w:spacing w:before="120"/>
    </w:pPr>
    <w:rPr>
      <w:b/>
    </w:rPr>
  </w:style>
  <w:style w:type="paragraph" w:customStyle="1" w:styleId="n1">
    <w:name w:val="n1"/>
    <w:basedOn w:val="Normal"/>
    <w:rsid w:val="00395FC5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395FC5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395FC5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A3400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ODELES\EXEMPL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de lettre mailing</vt:lpstr>
    </vt:vector>
  </TitlesOfParts>
  <Company>IOS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de lettre mailing</dc:title>
  <dc:subject>Document à modifier</dc:subject>
  <dc:creator>IOS</dc:creator>
  <cp:lastModifiedBy>joel</cp:lastModifiedBy>
  <cp:revision>2</cp:revision>
  <cp:lastPrinted>1997-10-07T12:09:00Z</cp:lastPrinted>
  <dcterms:created xsi:type="dcterms:W3CDTF">2011-05-13T08:17:00Z</dcterms:created>
  <dcterms:modified xsi:type="dcterms:W3CDTF">2011-05-13T08:17:00Z</dcterms:modified>
  <cp:category>Word niveau 2 - Mailing</cp:category>
</cp:coreProperties>
</file>