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611522993"/>
  </wne:recipientData>
  <wne:recipientData>
    <wne:active wne:val="1"/>
    <wne:hash wne:val="681259178"/>
  </wne:recipientData>
  <wne:recipientData>
    <wne:active wne:val="1"/>
    <wne:hash wne:val="-1246623323"/>
  </wne:recipientData>
  <wne:recipientData>
    <wne:active wne:val="1"/>
    <wne:hash wne:val="781887837"/>
  </wne:recipientData>
  <wne:recipientData>
    <wne:active wne:val="1"/>
    <wne:hash wne:val="31781387"/>
  </wne:recipientData>
  <wne:recipientData>
    <wne:active wne:val="1"/>
    <wne:hash wne:val="822934426"/>
  </wne:recipientData>
  <wne:recipientData>
    <wne:active wne:val="1"/>
    <wne:hash wne:val="223013615"/>
  </wne:recipientData>
  <wne:recipientData>
    <wne:active wne:val="1"/>
    <wne:hash wne:val="1150050500"/>
  </wne:recipientData>
  <wne:recipientData>
    <wne:active wne:val="1"/>
    <wne:hash wne:val="-16051116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Word 2016 modele mailing\Exoswordmail\clients 3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lients`"/>
    <w:dataSource r:id="rId2"/>
    <w:odso>
      <w:udl w:val="Provider=Microsoft.ACE.OLEDB.12.0;User ID=Admin;Data Source=C:\supports ios\Word 2016 modele mailing\Exoswordmail\clients 3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lients"/>
      <w:src r:id="rId3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57"/>
    <w:rsid w:val="00104949"/>
    <w:rsid w:val="001C15F3"/>
    <w:rsid w:val="00220B82"/>
    <w:rsid w:val="002F5BD3"/>
    <w:rsid w:val="00477F63"/>
    <w:rsid w:val="004C0EF1"/>
    <w:rsid w:val="0054551B"/>
    <w:rsid w:val="00783A28"/>
    <w:rsid w:val="009A606C"/>
    <w:rsid w:val="00B54D1F"/>
    <w:rsid w:val="00B85135"/>
    <w:rsid w:val="00D12318"/>
    <w:rsid w:val="00F60233"/>
    <w:rsid w:val="00FD62B8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9C71F-81F0-4E9C-AB74-0F9D400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8513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8513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B8513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B8513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B8513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B8513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B851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8513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8513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B8513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1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51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5135"/>
  </w:style>
  <w:style w:type="paragraph" w:styleId="Lgende">
    <w:name w:val="caption"/>
    <w:basedOn w:val="Normal"/>
    <w:next w:val="Normal"/>
    <w:qFormat/>
    <w:rsid w:val="00B85135"/>
    <w:pPr>
      <w:spacing w:before="120"/>
    </w:pPr>
    <w:rPr>
      <w:b/>
    </w:rPr>
  </w:style>
  <w:style w:type="paragraph" w:customStyle="1" w:styleId="n1">
    <w:name w:val="n1"/>
    <w:basedOn w:val="Normal"/>
    <w:rsid w:val="00B8513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B8513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B8513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220B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Word%202016%20modele%20mailing\Exoswordmail\clients%203.accdb" TargetMode="External"/><Relationship Id="rId2" Type="http://schemas.openxmlformats.org/officeDocument/2006/relationships/mailMergeSource" Target="file:///C:\supports%20ios\Word%202016%20modele%20mailing\Exoswordmail\clients%203.accdb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5</TotalTime>
  <Pages>1</Pages>
  <Words>62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6</cp:revision>
  <cp:lastPrinted>1993-02-02T13:42:00Z</cp:lastPrinted>
  <dcterms:created xsi:type="dcterms:W3CDTF">2009-05-12T09:03:00Z</dcterms:created>
  <dcterms:modified xsi:type="dcterms:W3CDTF">2016-02-26T14:54:00Z</dcterms:modified>
  <cp:category>Word niveau 2 - Mailing</cp:category>
</cp:coreProperties>
</file>