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74884327"/>
  </wne:recipientData>
  <wne:recipientData>
    <wne:active wne:val="1"/>
    <wne:hash wne:val="-1229201049"/>
  </wne:recipientData>
  <wne:recipientData>
    <wne:active wne:val="1"/>
    <wne:hash wne:val="1753288050"/>
  </wne:recipientData>
  <wne:recipientData>
    <wne:active wne:val="1"/>
    <wne:hash wne:val="-524505226"/>
  </wne:recipientData>
  <wne:recipientData>
    <wne:active wne:val="1"/>
    <wne:hash wne:val="-940628890"/>
  </wne:recipientData>
  <wne:recipientData>
    <wne:active wne:val="1"/>
    <wne:hash wne:val="1685588854"/>
  </wne:recipientData>
  <wne:recipientData>
    <wne:active wne:val="1"/>
    <wne:hash wne:val="-1457372748"/>
  </wne:recipientData>
  <wne:recipientData>
    <wne:active wne:val="1"/>
    <wne:hash wne:val="-1184106169"/>
  </wne:recipientData>
  <wne:recipientData>
    <wne:active wne:val="1"/>
    <wne:hash wne:val="-650398967"/>
  </wne:recipientData>
  <wne:recipientData>
    <wne:active wne:val="1"/>
    <wne:hash wne:val="971371008"/>
  </wne:recipientData>
  <wne:recipientData>
    <wne:active wne:val="1"/>
    <wne:hash wne:val="-85507500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 2016 modele mailing\Exoswordmail\Client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lients$`"/>
    <w:dataSource r:id="rId2"/>
    <w:odso>
      <w:udl w:val="Provider=Microsoft.ACE.OLEDB.12.0;User ID=Admin;Data Source=C:\supports ios\Word 2016 modele mailing\Exoswordmail\Clients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lients$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2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type w:val="dbColumn"/>
        <w:name w:val="TEL"/>
        <w:mappedName w:val="Téléphone professionnel"/>
        <w:column w:val="7"/>
        <w:lid w:val="fr-FR"/>
      </w:fieldMapData>
      <w:fieldMapData>
        <w:type w:val="dbColumn"/>
        <w:name w:val="FAX"/>
        <w:mappedName w:val="Télécopie (bureau)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7"/>
    <w:rsid w:val="000656EE"/>
    <w:rsid w:val="0006606F"/>
    <w:rsid w:val="00066970"/>
    <w:rsid w:val="0017598D"/>
    <w:rsid w:val="005E7293"/>
    <w:rsid w:val="006859C6"/>
    <w:rsid w:val="006D0F61"/>
    <w:rsid w:val="009046AB"/>
    <w:rsid w:val="009F7BBA"/>
    <w:rsid w:val="00AC78BA"/>
    <w:rsid w:val="00C5443C"/>
    <w:rsid w:val="00CD3725"/>
    <w:rsid w:val="00D74227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7EA7D-622F-4C7B-B8CB-3B8D5491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606F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6606F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06606F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06606F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06606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06606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660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6606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06606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06606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6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6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6606F"/>
  </w:style>
  <w:style w:type="paragraph" w:styleId="Lgende">
    <w:name w:val="caption"/>
    <w:basedOn w:val="Normal"/>
    <w:next w:val="Normal"/>
    <w:qFormat/>
    <w:rsid w:val="0006606F"/>
    <w:pPr>
      <w:spacing w:before="120"/>
    </w:pPr>
    <w:rPr>
      <w:b/>
    </w:rPr>
  </w:style>
  <w:style w:type="paragraph" w:customStyle="1" w:styleId="n1">
    <w:name w:val="n1"/>
    <w:basedOn w:val="Normal"/>
    <w:rsid w:val="0006606F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06606F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06606F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C78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Word%202016%20modele%20mailing\Exoswordmail\Clients%202.xlsx" TargetMode="External"/><Relationship Id="rId2" Type="http://schemas.openxmlformats.org/officeDocument/2006/relationships/mailMergeSource" Target="file:///C:\supports%20ios\Word%202016%20modele%20mailing\Exoswordmail\Clients%202.xlsx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2</TotalTime>
  <Pages>1</Pages>
  <Words>60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Mailing</vt:lpstr>
    </vt:vector>
  </TitlesOfParts>
  <Company>IOS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Mailing</dc:title>
  <dc:subject>liaison avec ficher Excel</dc:subject>
  <dc:creator>IOS</dc:creator>
  <dc:description>Lié à clients 2.xls</dc:description>
  <cp:lastModifiedBy>joel Green</cp:lastModifiedBy>
  <cp:revision>8</cp:revision>
  <cp:lastPrinted>1993-02-02T13:42:00Z</cp:lastPrinted>
  <dcterms:created xsi:type="dcterms:W3CDTF">2016-02-25T10:19:00Z</dcterms:created>
  <dcterms:modified xsi:type="dcterms:W3CDTF">2016-02-26T14:51:00Z</dcterms:modified>
  <cp:category>Word niveau 2 - Mailing</cp:category>
</cp:coreProperties>
</file>