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25" w:rsidRPr="00F938AC" w:rsidRDefault="00B248BE" w:rsidP="00210315">
      <w:pPr>
        <w:pStyle w:val="Adresse"/>
      </w:pPr>
      <w:bookmarkStart w:id="0" w:name="_GoBack"/>
      <w:bookmarkEnd w:id="0"/>
      <w:r>
        <w:drawing>
          <wp:inline distT="0" distB="0" distL="0" distR="0">
            <wp:extent cx="1767205" cy="1896745"/>
            <wp:effectExtent l="19050" t="0" r="4445" b="0"/>
            <wp:docPr id="1" name="Image 1" descr="MCj01233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23309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925">
        <w:br/>
      </w:r>
      <w:r w:rsidR="007F1925" w:rsidRPr="00F938AC">
        <w:t>JOLIE PLANTE SARL</w:t>
      </w:r>
      <w:r w:rsidR="007F1925" w:rsidRPr="00F938AC">
        <w:br/>
        <w:t xml:space="preserve">12 rue du </w:t>
      </w:r>
      <w:r w:rsidR="007F1925" w:rsidRPr="00210315">
        <w:t>bouton</w:t>
      </w:r>
      <w:r w:rsidR="007F1925" w:rsidRPr="00F938AC">
        <w:t xml:space="preserve"> d'or</w:t>
      </w:r>
      <w:r w:rsidR="007F1925" w:rsidRPr="00F938AC">
        <w:br/>
        <w:t>14000 Caen</w:t>
      </w:r>
    </w:p>
    <w:p w:rsidR="004F0FAC" w:rsidRPr="00210315" w:rsidRDefault="004F0FAC" w:rsidP="00210315">
      <w:pPr>
        <w:pStyle w:val="Date"/>
      </w:pPr>
      <w:r w:rsidRPr="00210315">
        <w:t xml:space="preserve">CAEN, le </w:t>
      </w:r>
      <w:r w:rsidRPr="00210315">
        <w:fldChar w:fldCharType="begin"/>
      </w:r>
      <w:r w:rsidRPr="00210315">
        <w:instrText>TIME \@ "d MMMM yyyy"</w:instrText>
      </w:r>
      <w:r w:rsidRPr="00210315">
        <w:fldChar w:fldCharType="separate"/>
      </w:r>
      <w:r w:rsidR="001C22E5">
        <w:rPr>
          <w:noProof/>
        </w:rPr>
        <w:t>26 février 2016</w:t>
      </w:r>
      <w:r w:rsidRPr="00210315">
        <w:fldChar w:fldCharType="end"/>
      </w:r>
    </w:p>
    <w:p w:rsidR="004F0FAC" w:rsidRPr="00210315" w:rsidRDefault="004F0FAC" w:rsidP="00210315">
      <w:pPr>
        <w:pStyle w:val="destinataire"/>
      </w:pPr>
      <w:proofErr w:type="gramStart"/>
      <w:r w:rsidRPr="00210315">
        <w:t>à</w:t>
      </w:r>
      <w:proofErr w:type="gramEnd"/>
      <w:r w:rsidRPr="00210315">
        <w:t xml:space="preserve"> l'attention de Madame Rose DAMAS</w:t>
      </w:r>
    </w:p>
    <w:p w:rsidR="004F0FAC" w:rsidRPr="00210315" w:rsidRDefault="004F0FAC" w:rsidP="00210315">
      <w:pPr>
        <w:pStyle w:val="mr"/>
      </w:pPr>
      <w:r w:rsidRPr="00210315">
        <w:t>Madame,</w:t>
      </w:r>
    </w:p>
    <w:p w:rsidR="004F0FAC" w:rsidRPr="00210315" w:rsidRDefault="004F0FAC" w:rsidP="00210315">
      <w:pPr>
        <w:pStyle w:val="Corpsdetexte"/>
      </w:pPr>
      <w:r w:rsidRPr="00210315">
        <w:t>Nous avons le plaisir de vous faire savoir que votre commande de pivoines arbustives est arrivée ce jour.</w:t>
      </w:r>
    </w:p>
    <w:p w:rsidR="004F0FAC" w:rsidRPr="00F938AC" w:rsidRDefault="004F0FAC" w:rsidP="00210315">
      <w:pPr>
        <w:pStyle w:val="Corpsdetexte"/>
      </w:pPr>
      <w:r w:rsidRPr="00F938AC">
        <w:t>Cette commande est à votre disposition pour enlèvement à partir de ce jour.</w:t>
      </w:r>
    </w:p>
    <w:p w:rsidR="004F0FAC" w:rsidRPr="00F938AC" w:rsidRDefault="004F0FAC" w:rsidP="00210315">
      <w:pPr>
        <w:pStyle w:val="Corpsdetexte"/>
      </w:pPr>
      <w:r w:rsidRPr="00F938AC">
        <w:t>Nous vous souhaitons bonne réception de la présente.</w:t>
      </w:r>
    </w:p>
    <w:p w:rsidR="004F0FAC" w:rsidRPr="00210315" w:rsidRDefault="004F0FAC" w:rsidP="00210315">
      <w:pPr>
        <w:pStyle w:val="Formuledepolitesse"/>
      </w:pPr>
      <w:r w:rsidRPr="00210315">
        <w:t>Nous vous prions d'agréer, Madame, nos sincères salutations.</w:t>
      </w:r>
    </w:p>
    <w:p w:rsidR="004F0FAC" w:rsidRPr="00210315" w:rsidRDefault="00F938AC" w:rsidP="00210315">
      <w:pPr>
        <w:pStyle w:val="Signature"/>
      </w:pPr>
      <w:proofErr w:type="gramStart"/>
      <w:r w:rsidRPr="00210315">
        <w:t>le</w:t>
      </w:r>
      <w:proofErr w:type="gramEnd"/>
      <w:r w:rsidRPr="00210315">
        <w:t xml:space="preserve"> responsable du magasin</w:t>
      </w:r>
    </w:p>
    <w:sectPr w:rsidR="004F0FAC" w:rsidRPr="00210315">
      <w:footerReference w:type="default" r:id="rId8"/>
      <w:pgSz w:w="11907" w:h="16840" w:code="9"/>
      <w:pgMar w:top="1134" w:right="1134" w:bottom="1134" w:left="1134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78" w:rsidRDefault="00B65578" w:rsidP="004F0FAC">
      <w:r>
        <w:separator/>
      </w:r>
    </w:p>
  </w:endnote>
  <w:endnote w:type="continuationSeparator" w:id="0">
    <w:p w:rsidR="00B65578" w:rsidRDefault="00B65578" w:rsidP="004F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Kozuka Gothic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AC" w:rsidRPr="007F1925" w:rsidRDefault="00B248BE" w:rsidP="007F1925">
    <w:pPr>
      <w:pStyle w:val="Pieddepag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-3252470</wp:posOffset>
          </wp:positionV>
          <wp:extent cx="2533650" cy="3352800"/>
          <wp:effectExtent l="19050" t="0" r="0" b="0"/>
          <wp:wrapNone/>
          <wp:docPr id="2" name="Image 2" descr="MCj012307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123071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533650" cy="3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78" w:rsidRDefault="00B65578" w:rsidP="004F0FAC">
      <w:r>
        <w:separator/>
      </w:r>
    </w:p>
  </w:footnote>
  <w:footnote w:type="continuationSeparator" w:id="0">
    <w:p w:rsidR="00B65578" w:rsidRDefault="00B65578" w:rsidP="004F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D3AEA26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25"/>
    <w:rsid w:val="001C22E5"/>
    <w:rsid w:val="00210315"/>
    <w:rsid w:val="00344ACF"/>
    <w:rsid w:val="00433230"/>
    <w:rsid w:val="0047055B"/>
    <w:rsid w:val="004F0FAC"/>
    <w:rsid w:val="007F1925"/>
    <w:rsid w:val="00A64355"/>
    <w:rsid w:val="00A90506"/>
    <w:rsid w:val="00B248BE"/>
    <w:rsid w:val="00B65578"/>
    <w:rsid w:val="00BC3D1B"/>
    <w:rsid w:val="00D17A2A"/>
    <w:rsid w:val="00ED6061"/>
    <w:rsid w:val="00F9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FE445F-ABBC-4EC7-BEA3-43D0E1C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C3D1B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BC3D1B"/>
    <w:pPr>
      <w:keepNext/>
      <w:numPr>
        <w:numId w:val="3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rsid w:val="00BC3D1B"/>
    <w:pPr>
      <w:keepNext/>
      <w:numPr>
        <w:ilvl w:val="1"/>
        <w:numId w:val="3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C3D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C3D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C3D1B"/>
  </w:style>
  <w:style w:type="paragraph" w:styleId="Lgende">
    <w:name w:val="caption"/>
    <w:basedOn w:val="Normal"/>
    <w:next w:val="Normal"/>
    <w:qFormat/>
    <w:rsid w:val="00BC3D1B"/>
    <w:pPr>
      <w:spacing w:before="120"/>
    </w:pPr>
    <w:rPr>
      <w:b/>
    </w:rPr>
  </w:style>
  <w:style w:type="paragraph" w:customStyle="1" w:styleId="n1">
    <w:name w:val="n1"/>
    <w:basedOn w:val="Normal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link w:val="AdresseCar"/>
    <w:rsid w:val="00210315"/>
    <w:pPr>
      <w:spacing w:before="480" w:after="600"/>
      <w:ind w:left="4536" w:right="284" w:firstLine="0"/>
    </w:pPr>
    <w:rPr>
      <w:b/>
      <w:bCs/>
      <w:noProof/>
      <w:color w:val="4F81BD" w:themeColor="accent1"/>
      <w:sz w:val="28"/>
      <w14:textOutline w14:w="9525" w14:cap="rnd" w14:cmpd="sng" w14:algn="ctr">
        <w14:solidFill>
          <w14:schemeClr w14:val="tx2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44000">
              <w14:schemeClr w14:val="tx2">
                <w14:lumMod w14:val="50000"/>
              </w14:schemeClr>
            </w14:gs>
            <w14:gs w14:pos="73000">
              <w14:schemeClr w14:val="tx2">
                <w14:lumMod w14:val="50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1"/>
        </w14:gradFill>
      </w14:textFill>
    </w:rPr>
  </w:style>
  <w:style w:type="paragraph" w:customStyle="1" w:styleId="n2">
    <w:name w:val="n2"/>
    <w:basedOn w:val="Normal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BC3D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3D1B"/>
    <w:rPr>
      <w:rFonts w:ascii="Tahoma" w:hAnsi="Tahoma" w:cs="Tahoma"/>
      <w:sz w:val="16"/>
      <w:szCs w:val="16"/>
    </w:rPr>
  </w:style>
  <w:style w:type="character" w:customStyle="1" w:styleId="AdresseCar">
    <w:name w:val="Adresse Car"/>
    <w:basedOn w:val="Policepardfaut"/>
    <w:link w:val="Adresse"/>
    <w:rsid w:val="00210315"/>
    <w:rPr>
      <w:rFonts w:ascii="Arial" w:hAnsi="Arial"/>
      <w:b/>
      <w:bCs/>
      <w:noProof/>
      <w:color w:val="4F81BD" w:themeColor="accent1"/>
      <w:sz w:val="28"/>
      <w14:textOutline w14:w="9525" w14:cap="rnd" w14:cmpd="sng" w14:algn="ctr">
        <w14:solidFill>
          <w14:schemeClr w14:val="tx2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44000">
              <w14:schemeClr w14:val="tx2">
                <w14:lumMod w14:val="50000"/>
              </w14:schemeClr>
            </w14:gs>
            <w14:gs w14:pos="73000">
              <w14:schemeClr w14:val="tx2">
                <w14:lumMod w14:val="50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1"/>
        </w14:gradFill>
      </w14:textFill>
    </w:rPr>
  </w:style>
  <w:style w:type="paragraph" w:styleId="Corpsdetexte">
    <w:name w:val="Body Text"/>
    <w:basedOn w:val="Normal"/>
    <w:link w:val="CorpsdetexteCar"/>
    <w:rsid w:val="00210315"/>
    <w:pPr>
      <w:spacing w:line="360" w:lineRule="auto"/>
      <w:ind w:left="0" w:right="284" w:firstLine="0"/>
    </w:pPr>
    <w:rPr>
      <w:rFonts w:ascii="Segoe UI Semibold" w:hAnsi="Segoe UI Semibold" w:cs="Segoe UI Semibold"/>
      <w:i/>
      <w:color w:val="215868" w:themeColor="accent5" w:themeShade="80"/>
    </w:rPr>
  </w:style>
  <w:style w:type="character" w:customStyle="1" w:styleId="CorpsdetexteCar">
    <w:name w:val="Corps de texte Car"/>
    <w:basedOn w:val="Policepardfaut"/>
    <w:link w:val="Corpsdetexte"/>
    <w:rsid w:val="00210315"/>
    <w:rPr>
      <w:rFonts w:ascii="Segoe UI Semibold" w:hAnsi="Segoe UI Semibold" w:cs="Segoe UI Semibold"/>
      <w:i/>
      <w:color w:val="215868" w:themeColor="accent5" w:themeShade="80"/>
      <w:sz w:val="24"/>
    </w:rPr>
  </w:style>
  <w:style w:type="paragraph" w:styleId="Date">
    <w:name w:val="Date"/>
    <w:basedOn w:val="Normal"/>
    <w:next w:val="Normal"/>
    <w:link w:val="DateCar"/>
    <w:rsid w:val="00210315"/>
    <w:pPr>
      <w:spacing w:before="480" w:after="0"/>
      <w:ind w:left="0" w:right="284" w:firstLine="0"/>
    </w:pPr>
    <w:rPr>
      <w:b/>
      <w:color w:val="244061" w:themeColor="accent1" w:themeShade="80"/>
      <w:sz w:val="28"/>
    </w:rPr>
  </w:style>
  <w:style w:type="character" w:customStyle="1" w:styleId="DateCar">
    <w:name w:val="Date Car"/>
    <w:basedOn w:val="Policepardfaut"/>
    <w:link w:val="Date"/>
    <w:rsid w:val="00210315"/>
    <w:rPr>
      <w:rFonts w:ascii="Arial" w:hAnsi="Arial"/>
      <w:b/>
      <w:color w:val="244061" w:themeColor="accent1" w:themeShade="80"/>
      <w:sz w:val="28"/>
    </w:rPr>
  </w:style>
  <w:style w:type="paragraph" w:customStyle="1" w:styleId="destinataire">
    <w:name w:val="destinataire"/>
    <w:basedOn w:val="Normal"/>
    <w:link w:val="destinataireCar"/>
    <w:qFormat/>
    <w:rsid w:val="00210315"/>
    <w:pPr>
      <w:spacing w:before="120" w:after="60"/>
      <w:ind w:left="0" w:right="284" w:firstLine="0"/>
    </w:pPr>
    <w:rPr>
      <w:rFonts w:ascii="Kozuka Gothic Pro M" w:eastAsia="Kozuka Gothic Pro M" w:hAnsi="Kozuka Gothic Pro M"/>
      <w:color w:val="000000" w:themeColor="text1"/>
      <w:sz w:val="26"/>
      <w:szCs w:val="26"/>
      <w:u w:val="single"/>
    </w:rPr>
  </w:style>
  <w:style w:type="character" w:customStyle="1" w:styleId="destinataireCar">
    <w:name w:val="destinataire Car"/>
    <w:basedOn w:val="Policepardfaut"/>
    <w:link w:val="destinataire"/>
    <w:rsid w:val="00210315"/>
    <w:rPr>
      <w:rFonts w:ascii="Kozuka Gothic Pro M" w:eastAsia="Kozuka Gothic Pro M" w:hAnsi="Kozuka Gothic Pro M"/>
      <w:color w:val="000000" w:themeColor="text1"/>
      <w:sz w:val="26"/>
      <w:szCs w:val="26"/>
      <w:u w:val="single"/>
    </w:rPr>
  </w:style>
  <w:style w:type="paragraph" w:styleId="Formuledepolitesse">
    <w:name w:val="Closing"/>
    <w:basedOn w:val="Normal"/>
    <w:link w:val="FormuledepolitesseCar"/>
    <w:rsid w:val="00210315"/>
    <w:pPr>
      <w:spacing w:before="360"/>
      <w:ind w:left="0" w:right="284" w:firstLine="0"/>
    </w:pPr>
    <w:rPr>
      <w:rFonts w:ascii="Verdana" w:hAnsi="Verdana"/>
      <w:i/>
      <w:color w:val="17365D" w:themeColor="text2" w:themeShade="BF"/>
      <w:szCs w:val="26"/>
    </w:rPr>
  </w:style>
  <w:style w:type="character" w:customStyle="1" w:styleId="FormuledepolitesseCar">
    <w:name w:val="Formule de politesse Car"/>
    <w:basedOn w:val="Policepardfaut"/>
    <w:link w:val="Formuledepolitesse"/>
    <w:rsid w:val="00210315"/>
    <w:rPr>
      <w:rFonts w:ascii="Verdana" w:hAnsi="Verdana"/>
      <w:i/>
      <w:color w:val="17365D" w:themeColor="text2" w:themeShade="BF"/>
      <w:sz w:val="24"/>
      <w:szCs w:val="26"/>
    </w:rPr>
  </w:style>
  <w:style w:type="paragraph" w:customStyle="1" w:styleId="mr">
    <w:name w:val="mr"/>
    <w:basedOn w:val="Normal"/>
    <w:next w:val="Normal"/>
    <w:link w:val="mrCar"/>
    <w:qFormat/>
    <w:rsid w:val="00210315"/>
    <w:pPr>
      <w:spacing w:before="360" w:after="240" w:line="360" w:lineRule="auto"/>
      <w:ind w:left="0" w:right="284" w:firstLine="0"/>
    </w:pPr>
    <w:rPr>
      <w:rFonts w:asciiTheme="majorHAnsi" w:hAnsiTheme="majorHAnsi"/>
      <w:b/>
      <w:i/>
      <w:color w:val="244061" w:themeColor="accent1" w:themeShade="80"/>
      <w:sz w:val="32"/>
    </w:rPr>
  </w:style>
  <w:style w:type="character" w:customStyle="1" w:styleId="mrCar">
    <w:name w:val="mr Car"/>
    <w:basedOn w:val="Policepardfaut"/>
    <w:link w:val="mr"/>
    <w:rsid w:val="00210315"/>
    <w:rPr>
      <w:rFonts w:asciiTheme="majorHAnsi" w:hAnsiTheme="majorHAnsi"/>
      <w:b/>
      <w:i/>
      <w:color w:val="244061" w:themeColor="accent1" w:themeShade="80"/>
      <w:sz w:val="32"/>
    </w:rPr>
  </w:style>
  <w:style w:type="paragraph" w:styleId="Signature">
    <w:name w:val="Signature"/>
    <w:basedOn w:val="Normal"/>
    <w:link w:val="SignatureCar"/>
    <w:rsid w:val="00210315"/>
    <w:pPr>
      <w:spacing w:before="720"/>
      <w:ind w:left="4253" w:right="284"/>
    </w:pPr>
    <w:rPr>
      <w:b/>
      <w:color w:val="262626" w:themeColor="text1" w:themeTint="D9"/>
      <w:sz w:val="28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SignatureCar">
    <w:name w:val="Signature Car"/>
    <w:basedOn w:val="Policepardfaut"/>
    <w:link w:val="Signature"/>
    <w:rsid w:val="00210315"/>
    <w:rPr>
      <w:rFonts w:ascii="Arial" w:hAnsi="Arial"/>
      <w:b/>
      <w:color w:val="262626" w:themeColor="text1" w:themeTint="D9"/>
      <w:sz w:val="28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9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IOS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>Présentation d'une lettre - style</dc:subject>
  <dc:creator>IOS</dc:creator>
  <dc:description>- insertion d'images_x000d_
- positionnement d'images_x000d_
- utilisation et création de styles</dc:description>
  <cp:lastModifiedBy>joel Green</cp:lastModifiedBy>
  <cp:revision>7</cp:revision>
  <cp:lastPrinted>1997-10-07T13:09:00Z</cp:lastPrinted>
  <dcterms:created xsi:type="dcterms:W3CDTF">2011-06-24T13:36:00Z</dcterms:created>
  <dcterms:modified xsi:type="dcterms:W3CDTF">2016-02-26T14:31:00Z</dcterms:modified>
</cp:coreProperties>
</file>