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6757"/>
    <w:rsid w:val="000F4B73"/>
    <w:rsid w:val="00132E90"/>
    <w:rsid w:val="00175990"/>
    <w:rsid w:val="001B08A2"/>
    <w:rsid w:val="001C15F3"/>
    <w:rsid w:val="001F75B9"/>
    <w:rsid w:val="003D3678"/>
    <w:rsid w:val="006E63F4"/>
    <w:rsid w:val="007758AE"/>
    <w:rsid w:val="00783A28"/>
    <w:rsid w:val="008E36EF"/>
    <w:rsid w:val="0092342D"/>
    <w:rsid w:val="00B54D1F"/>
    <w:rsid w:val="00BE76F9"/>
    <w:rsid w:val="00C82905"/>
    <w:rsid w:val="00CB0BDE"/>
    <w:rsid w:val="00CC5B8F"/>
    <w:rsid w:val="00CF0C0A"/>
    <w:rsid w:val="00D12318"/>
    <w:rsid w:val="00D30662"/>
    <w:rsid w:val="00EF5807"/>
    <w:rsid w:val="00F00502"/>
    <w:rsid w:val="00F85939"/>
    <w:rsid w:val="00F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jgreen</cp:lastModifiedBy>
  <cp:revision>6</cp:revision>
  <cp:lastPrinted>1993-02-02T13:42:00Z</cp:lastPrinted>
  <dcterms:created xsi:type="dcterms:W3CDTF">2009-05-26T08:31:00Z</dcterms:created>
  <dcterms:modified xsi:type="dcterms:W3CDTF">2009-05-26T08:37:00Z</dcterms:modified>
  <cp:category>Word niveau 2 - Mailing</cp:category>
</cp:coreProperties>
</file>