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fr-FR" w:vendorID="64" w:dllVersion="131078" w:nlCheck="1" w:checkStyle="1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757"/>
    <w:rsid w:val="001719AB"/>
    <w:rsid w:val="001C15F3"/>
    <w:rsid w:val="00477F63"/>
    <w:rsid w:val="004823F3"/>
    <w:rsid w:val="005D49F2"/>
    <w:rsid w:val="006F1CCD"/>
    <w:rsid w:val="00783A28"/>
    <w:rsid w:val="009E17FE"/>
    <w:rsid w:val="00B54D1F"/>
    <w:rsid w:val="00D12318"/>
    <w:rsid w:val="00D959AE"/>
    <w:rsid w:val="00E23E0C"/>
    <w:rsid w:val="00F60233"/>
    <w:rsid w:val="00FD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7FE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9E17FE"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rsid w:val="009E17FE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rsid w:val="009E17FE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rsid w:val="009E17F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rsid w:val="009E17F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rsid w:val="009E17F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rsid w:val="009E17F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rsid w:val="009E17F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rsid w:val="009E17FE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E17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E17F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E17FE"/>
  </w:style>
  <w:style w:type="paragraph" w:styleId="Lgende">
    <w:name w:val="caption"/>
    <w:basedOn w:val="Normal"/>
    <w:next w:val="Normal"/>
    <w:qFormat/>
    <w:rsid w:val="009E17FE"/>
    <w:pPr>
      <w:spacing w:before="120"/>
    </w:pPr>
    <w:rPr>
      <w:b/>
    </w:rPr>
  </w:style>
  <w:style w:type="paragraph" w:customStyle="1" w:styleId="n1">
    <w:name w:val="n1"/>
    <w:basedOn w:val="Normal"/>
    <w:rsid w:val="009E17FE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rsid w:val="009E17FE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rsid w:val="009E17FE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5D49F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D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type 4</vt:lpstr>
    </vt:vector>
  </TitlesOfParts>
  <Company>IOS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4</dc:title>
  <dc:subject>liaison avec Msquery</dc:subject>
  <dc:creator>IOS</dc:creator>
  <dc:description>requêtes</dc:description>
  <cp:lastModifiedBy>jgreen</cp:lastModifiedBy>
  <cp:revision>3</cp:revision>
  <cp:lastPrinted>1993-02-02T13:42:00Z</cp:lastPrinted>
  <dcterms:created xsi:type="dcterms:W3CDTF">2009-05-12T09:01:00Z</dcterms:created>
  <dcterms:modified xsi:type="dcterms:W3CDTF">2009-05-28T08:39:00Z</dcterms:modified>
  <cp:category>Word niveau 2 - Mailing</cp:category>
</cp:coreProperties>
</file>