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16"/>
    <w:rsid w:val="002A7368"/>
    <w:rsid w:val="004C6476"/>
    <w:rsid w:val="0051068E"/>
    <w:rsid w:val="00562802"/>
    <w:rsid w:val="005834C6"/>
    <w:rsid w:val="00843E3C"/>
    <w:rsid w:val="00934F21"/>
    <w:rsid w:val="009F5553"/>
    <w:rsid w:val="00AC6B2D"/>
    <w:rsid w:val="00C53C48"/>
    <w:rsid w:val="00C9629C"/>
    <w:rsid w:val="00E27747"/>
    <w:rsid w:val="00F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476"/>
  </w:style>
  <w:style w:type="paragraph" w:styleId="Titre1">
    <w:name w:val="heading 1"/>
    <w:basedOn w:val="Normal"/>
    <w:next w:val="Normal"/>
    <w:qFormat/>
    <w:rsid w:val="004C647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4C6476"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rsid w:val="004C6476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4C6476"/>
    <w:pPr>
      <w:ind w:left="354"/>
      <w:outlineLvl w:val="3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C6476"/>
    <w:pPr>
      <w:ind w:left="708"/>
    </w:pPr>
  </w:style>
  <w:style w:type="paragraph" w:customStyle="1" w:styleId="RecNum">
    <w:name w:val="Rec_Num"/>
    <w:basedOn w:val="Normal"/>
    <w:rsid w:val="004C6476"/>
    <w:pPr>
      <w:tabs>
        <w:tab w:val="decimal" w:pos="720"/>
      </w:tabs>
    </w:pPr>
  </w:style>
  <w:style w:type="table" w:styleId="Tableaucolor2">
    <w:name w:val="Table Colorful 2"/>
    <w:basedOn w:val="TableauNormal"/>
    <w:rsid w:val="00C53C4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1">
    <w:name w:val="Light Grid Accent 1"/>
    <w:basedOn w:val="TableauNormal"/>
    <w:uiPriority w:val="62"/>
    <w:rsid w:val="00843E3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843E3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843E3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F555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9F555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476"/>
  </w:style>
  <w:style w:type="paragraph" w:styleId="Titre1">
    <w:name w:val="heading 1"/>
    <w:basedOn w:val="Normal"/>
    <w:next w:val="Normal"/>
    <w:qFormat/>
    <w:rsid w:val="004C647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4C6476"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rsid w:val="004C6476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4C6476"/>
    <w:pPr>
      <w:ind w:left="354"/>
      <w:outlineLvl w:val="3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C6476"/>
    <w:pPr>
      <w:ind w:left="708"/>
    </w:pPr>
  </w:style>
  <w:style w:type="paragraph" w:customStyle="1" w:styleId="RecNum">
    <w:name w:val="Rec_Num"/>
    <w:basedOn w:val="Normal"/>
    <w:rsid w:val="004C6476"/>
    <w:pPr>
      <w:tabs>
        <w:tab w:val="decimal" w:pos="720"/>
      </w:tabs>
    </w:pPr>
  </w:style>
  <w:style w:type="table" w:styleId="Tableaucolor2">
    <w:name w:val="Table Colorful 2"/>
    <w:basedOn w:val="TableauNormal"/>
    <w:rsid w:val="00C53C4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1">
    <w:name w:val="Light Grid Accent 1"/>
    <w:basedOn w:val="TableauNormal"/>
    <w:uiPriority w:val="62"/>
    <w:rsid w:val="00843E3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843E3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843E3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F555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9F555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RD2\DATAFI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Données pour Exo lettre mailing.doc</vt:lpstr>
    </vt:vector>
  </TitlesOfParts>
  <Company>IOS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Données pour Exo lettre mailing.doc</dc:title>
  <dc:subject>Document de données</dc:subject>
  <dc:creator>IOS</dc:creator>
  <dc:description>lié à exo lettre mailing.doc</dc:description>
  <cp:lastModifiedBy>joel</cp:lastModifiedBy>
  <cp:revision>2</cp:revision>
  <dcterms:created xsi:type="dcterms:W3CDTF">2011-05-13T08:16:00Z</dcterms:created>
  <dcterms:modified xsi:type="dcterms:W3CDTF">2011-05-13T08:16:00Z</dcterms:modified>
  <cp:category>Word niveau 2 - Mailing</cp:category>
</cp:coreProperties>
</file>